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6084"/>
        <w:gridCol w:w="3510"/>
      </w:tblGrid>
      <w:tr w:rsidR="00FE4BDB" w:rsidRPr="00A62AD4" w14:paraId="1D63B6DC" w14:textId="77777777" w:rsidTr="00BF163B">
        <w:trPr>
          <w:tblHeader/>
          <w:tblCellSpacing w:w="72" w:type="dxa"/>
        </w:trPr>
        <w:tc>
          <w:tcPr>
            <w:tcW w:w="6791" w:type="dxa"/>
            <w:shd w:val="clear" w:color="auto" w:fill="AD84C6" w:themeFill="accent1"/>
            <w:tcMar>
              <w:right w:w="259" w:type="dxa"/>
            </w:tcMar>
            <w:vAlign w:val="center"/>
          </w:tcPr>
          <w:p w14:paraId="25290827" w14:textId="5211BC63" w:rsidR="00FE4BDB" w:rsidRPr="00A62AD4" w:rsidRDefault="00BF163B" w:rsidP="00BF163B">
            <w:pPr>
              <w:pStyle w:val="Title"/>
            </w:pPr>
            <w:r w:rsidRPr="00BF163B">
              <w:rPr>
                <w:sz w:val="56"/>
              </w:rPr>
              <w:t>Classroom management Plan</w:t>
            </w:r>
          </w:p>
        </w:tc>
        <w:tc>
          <w:tcPr>
            <w:tcW w:w="3847" w:type="dxa"/>
            <w:tcBorders>
              <w:left w:val="nil"/>
            </w:tcBorders>
            <w:shd w:val="clear" w:color="auto" w:fill="EEE6F3" w:themeFill="accent1" w:themeFillTint="33"/>
            <w:vAlign w:val="center"/>
          </w:tcPr>
          <w:p w14:paraId="40BFE93E" w14:textId="26059149" w:rsidR="00FE4BDB" w:rsidRPr="00BF163B" w:rsidRDefault="00BF163B" w:rsidP="00BF163B">
            <w:pPr>
              <w:pStyle w:val="Subtitle"/>
              <w:rPr>
                <w:sz w:val="40"/>
              </w:rPr>
            </w:pPr>
            <w:r w:rsidRPr="00BF163B">
              <w:rPr>
                <w:sz w:val="40"/>
              </w:rPr>
              <w:t>MS. PETTYJOHN’S</w:t>
            </w:r>
            <w:r>
              <w:rPr>
                <w:sz w:val="40"/>
              </w:rPr>
              <w:t xml:space="preserve"> 4</w:t>
            </w:r>
            <w:r w:rsidRPr="00BF163B">
              <w:rPr>
                <w:sz w:val="40"/>
                <w:vertAlign w:val="superscript"/>
              </w:rPr>
              <w:t>th</w:t>
            </w:r>
            <w:r>
              <w:rPr>
                <w:sz w:val="40"/>
              </w:rPr>
              <w:t xml:space="preserve"> Grade </w:t>
            </w:r>
            <w:r>
              <w:rPr>
                <w:sz w:val="40"/>
              </w:rPr>
              <w:br/>
              <w:t>Classroom</w:t>
            </w:r>
          </w:p>
        </w:tc>
      </w:tr>
    </w:tbl>
    <w:p w14:paraId="01A64FC2" w14:textId="3EA364A0" w:rsidR="00A62AD4" w:rsidRDefault="00A62AD4" w:rsidP="00547B35">
      <w:pPr>
        <w:pStyle w:val="NoSpacing"/>
      </w:pPr>
    </w:p>
    <w:p w14:paraId="1E7B4108" w14:textId="48A90880" w:rsidR="00E92F37" w:rsidRDefault="00C67506" w:rsidP="00E92F37">
      <w:pPr>
        <w:pStyle w:val="NoSpacing"/>
        <w:spacing w:line="480" w:lineRule="auto"/>
        <w:jc w:val="center"/>
        <w:rPr>
          <w:color w:val="AD84C6" w:themeColor="accent1"/>
          <w:sz w:val="40"/>
          <w:u w:val="single"/>
        </w:rPr>
      </w:pPr>
      <w:r>
        <w:rPr>
          <w:color w:val="AD84C6" w:themeColor="accent1"/>
          <w:sz w:val="40"/>
          <w:u w:val="single"/>
        </w:rPr>
        <w:t xml:space="preserve">Teaching Philosophy: </w:t>
      </w:r>
    </w:p>
    <w:p w14:paraId="17B7E5DA" w14:textId="397810A0" w:rsidR="00C67506" w:rsidRPr="00C67506" w:rsidRDefault="00C67506" w:rsidP="00C67506">
      <w:pPr>
        <w:pStyle w:val="NoSpacing"/>
        <w:spacing w:line="480" w:lineRule="auto"/>
      </w:pPr>
      <w:r w:rsidRPr="00C67506">
        <w:t>"Education is the most powerful weapon which you can use to change the world."  - Nelson Mandela</w:t>
      </w:r>
      <w:r w:rsidR="00BD3D31">
        <w:t xml:space="preserve"> </w:t>
      </w:r>
    </w:p>
    <w:p w14:paraId="1D58366D" w14:textId="2A190FAE" w:rsidR="00BF163B" w:rsidRPr="00BF163B" w:rsidRDefault="00BF163B" w:rsidP="00E92F37">
      <w:pPr>
        <w:pStyle w:val="NoSpacing"/>
        <w:spacing w:line="480" w:lineRule="auto"/>
        <w:jc w:val="center"/>
        <w:rPr>
          <w:color w:val="AD84C6" w:themeColor="accent1"/>
          <w:sz w:val="40"/>
          <w:u w:val="single"/>
        </w:rPr>
      </w:pPr>
      <w:r w:rsidRPr="00BF163B">
        <w:rPr>
          <w:color w:val="AD84C6" w:themeColor="accent1"/>
          <w:sz w:val="40"/>
          <w:u w:val="single"/>
        </w:rPr>
        <w:t>Classroom Rules/Procedures:</w:t>
      </w:r>
    </w:p>
    <w:p w14:paraId="3646B7C7" w14:textId="77777777" w:rsidR="00BF163B" w:rsidRPr="00BF163B" w:rsidRDefault="00BF163B" w:rsidP="00E92F37">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Intro to the Classroom Rules and Procedures:</w:t>
      </w:r>
    </w:p>
    <w:p w14:paraId="703A7962" w14:textId="0EA7F11C" w:rsidR="00BF163B" w:rsidRPr="00BF163B" w:rsidRDefault="00BF163B" w:rsidP="00E92F37">
      <w:pPr>
        <w:spacing w:after="0" w:line="480" w:lineRule="auto"/>
        <w:rPr>
          <w:rFonts w:asciiTheme="majorHAnsi" w:eastAsia="Times New Roman" w:hAnsiTheme="majorHAnsi" w:cs="Times New Roman"/>
          <w:color w:val="4C4446"/>
          <w:sz w:val="20"/>
          <w:lang w:eastAsia="en-US"/>
        </w:rPr>
      </w:pPr>
      <w:r w:rsidRPr="00BF163B">
        <w:rPr>
          <w:rFonts w:asciiTheme="majorHAnsi" w:eastAsia="Times New Roman" w:hAnsiTheme="majorHAnsi" w:cs="Times New Roman"/>
          <w:color w:val="4C4446"/>
          <w:szCs w:val="30"/>
          <w:lang w:eastAsia="en-US"/>
        </w:rPr>
        <w:t xml:space="preserve">How the classroom rules and procedures will be decided: the students will help me in creating the classroom rules, I will ask them how they want to be treated, how they want me to treat them, how they want their peers to treat them, how they wish me to treat them, how they should treat the classroom or supplies, etc. Then we will all agree on out top rules we want to go by, and we will create a chart that will be posted in the classroom. I will then create a printout for each student to put in their notebook and have them sign their copy. This will ensure they </w:t>
      </w:r>
      <w:r w:rsidRPr="00BF163B">
        <w:rPr>
          <w:rFonts w:asciiTheme="majorHAnsi" w:eastAsia="Times New Roman" w:hAnsiTheme="majorHAnsi" w:cs="Times New Roman"/>
          <w:color w:val="4C4446"/>
          <w:szCs w:val="30"/>
          <w:lang w:eastAsia="en-US"/>
        </w:rPr>
        <w:t>always know and follow the rules.</w:t>
      </w:r>
      <w:r w:rsidRPr="00BF163B">
        <w:rPr>
          <w:rFonts w:asciiTheme="majorHAnsi" w:eastAsia="Times New Roman" w:hAnsiTheme="majorHAnsi" w:cs="Times New Roman"/>
          <w:color w:val="4C4446"/>
          <w:szCs w:val="30"/>
          <w:lang w:eastAsia="en-US"/>
        </w:rPr>
        <w:t xml:space="preserve"> For the classroom </w:t>
      </w:r>
      <w:r w:rsidRPr="00BF163B">
        <w:rPr>
          <w:rFonts w:asciiTheme="majorHAnsi" w:eastAsia="Times New Roman" w:hAnsiTheme="majorHAnsi" w:cs="Times New Roman"/>
          <w:color w:val="4C4446"/>
          <w:szCs w:val="30"/>
          <w:lang w:eastAsia="en-US"/>
        </w:rPr>
        <w:t>procedures</w:t>
      </w:r>
      <w:r w:rsidRPr="00BF163B">
        <w:rPr>
          <w:rFonts w:asciiTheme="majorHAnsi" w:eastAsia="Times New Roman" w:hAnsiTheme="majorHAnsi" w:cs="Times New Roman"/>
          <w:color w:val="4C4446"/>
          <w:szCs w:val="30"/>
          <w:lang w:eastAsia="en-US"/>
        </w:rPr>
        <w:t xml:space="preserve">, I will walk them through </w:t>
      </w:r>
      <w:r w:rsidRPr="00BF163B">
        <w:rPr>
          <w:rFonts w:asciiTheme="majorHAnsi" w:eastAsia="Times New Roman" w:hAnsiTheme="majorHAnsi" w:cs="Times New Roman"/>
          <w:color w:val="4C4446"/>
          <w:szCs w:val="30"/>
          <w:lang w:eastAsia="en-US"/>
        </w:rPr>
        <w:t>all</w:t>
      </w:r>
      <w:r w:rsidRPr="00BF163B">
        <w:rPr>
          <w:rFonts w:asciiTheme="majorHAnsi" w:eastAsia="Times New Roman" w:hAnsiTheme="majorHAnsi" w:cs="Times New Roman"/>
          <w:color w:val="4C4446"/>
          <w:szCs w:val="30"/>
          <w:lang w:eastAsia="en-US"/>
        </w:rPr>
        <w:t xml:space="preserve"> the sections throughout the classroom, where their supplies are, where the math centers are, where the turn in boxes are, and model how a </w:t>
      </w:r>
      <w:r w:rsidRPr="00BF163B">
        <w:rPr>
          <w:rFonts w:asciiTheme="majorHAnsi" w:eastAsia="Times New Roman" w:hAnsiTheme="majorHAnsi" w:cs="Times New Roman"/>
          <w:color w:val="4C4446"/>
          <w:szCs w:val="30"/>
          <w:lang w:eastAsia="en-US"/>
        </w:rPr>
        <w:lastRenderedPageBreak/>
        <w:t xml:space="preserve">typical day goes in the classroom. I will </w:t>
      </w:r>
      <w:r w:rsidRPr="00BF163B">
        <w:rPr>
          <w:rFonts w:asciiTheme="majorHAnsi" w:eastAsia="Times New Roman" w:hAnsiTheme="majorHAnsi" w:cs="Times New Roman"/>
          <w:color w:val="4C4446"/>
          <w:szCs w:val="30"/>
          <w:lang w:eastAsia="en-US"/>
        </w:rPr>
        <w:t>also</w:t>
      </w:r>
      <w:r w:rsidRPr="00BF163B">
        <w:rPr>
          <w:rFonts w:asciiTheme="majorHAnsi" w:eastAsia="Times New Roman" w:hAnsiTheme="majorHAnsi" w:cs="Times New Roman"/>
          <w:color w:val="4C4446"/>
          <w:szCs w:val="30"/>
          <w:lang w:eastAsia="en-US"/>
        </w:rPr>
        <w:t xml:space="preserve"> have these procedures posted in the </w:t>
      </w:r>
      <w:r w:rsidRPr="00BF163B">
        <w:rPr>
          <w:rFonts w:asciiTheme="majorHAnsi" w:eastAsia="Times New Roman" w:hAnsiTheme="majorHAnsi" w:cs="Times New Roman"/>
          <w:color w:val="4C4446"/>
          <w:szCs w:val="30"/>
          <w:lang w:eastAsia="en-US"/>
        </w:rPr>
        <w:t>classroom,</w:t>
      </w:r>
      <w:r w:rsidRPr="00BF163B">
        <w:rPr>
          <w:rFonts w:asciiTheme="majorHAnsi" w:eastAsia="Times New Roman" w:hAnsiTheme="majorHAnsi" w:cs="Times New Roman"/>
          <w:color w:val="4C4446"/>
          <w:szCs w:val="30"/>
          <w:lang w:eastAsia="en-US"/>
        </w:rPr>
        <w:t xml:space="preserve"> so the students are aware of how each day should look. I will also have test day procedures and holiday procedures for those special days where we will have to alter the day in any way!</w:t>
      </w:r>
    </w:p>
    <w:p w14:paraId="0E4F89C2"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4th-5th Grade Classroom Rules:</w:t>
      </w:r>
    </w:p>
    <w:p w14:paraId="1C649359" w14:textId="078EEF9F"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 xml:space="preserve">1. </w:t>
      </w:r>
      <w:r w:rsidRPr="00BF163B">
        <w:rPr>
          <w:rFonts w:asciiTheme="majorHAnsi" w:eastAsia="Times New Roman" w:hAnsiTheme="majorHAnsi" w:cs="Times New Roman"/>
          <w:color w:val="4C4446"/>
          <w:lang w:eastAsia="en-US"/>
        </w:rPr>
        <w:t>Raise</w:t>
      </w:r>
      <w:r w:rsidRPr="00BF163B">
        <w:rPr>
          <w:rFonts w:asciiTheme="majorHAnsi" w:eastAsia="Times New Roman" w:hAnsiTheme="majorHAnsi" w:cs="Times New Roman"/>
          <w:color w:val="4C4446"/>
          <w:lang w:eastAsia="en-US"/>
        </w:rPr>
        <w:t xml:space="preserve"> your hand! </w:t>
      </w:r>
    </w:p>
    <w:p w14:paraId="597575D4"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2. Treat others how you wish to be treated!</w:t>
      </w:r>
    </w:p>
    <w:p w14:paraId="0A361E36"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3. Take care of classroom supplies!</w:t>
      </w:r>
    </w:p>
    <w:p w14:paraId="5931A913"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4. Listen to your teacher/school staff!</w:t>
      </w:r>
    </w:p>
    <w:p w14:paraId="6130253A"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5. Know that mistakes are proof that you are trying!</w:t>
      </w:r>
    </w:p>
    <w:p w14:paraId="0F110E6C"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4th-5th Grade Classroom Procedures: </w:t>
      </w:r>
    </w:p>
    <w:p w14:paraId="1C62EB60"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Come into class ready to learn </w:t>
      </w:r>
    </w:p>
    <w:p w14:paraId="19EC86D0"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Grab any papers and supplies needed for the day </w:t>
      </w:r>
    </w:p>
    <w:p w14:paraId="21FC913D"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Choose seat wisely </w:t>
      </w:r>
    </w:p>
    <w:p w14:paraId="715C830F"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Begin working on warm-up </w:t>
      </w:r>
    </w:p>
    <w:p w14:paraId="051CD59B"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Check homework (if any was assigned the day before)</w:t>
      </w:r>
    </w:p>
    <w:p w14:paraId="3E3B583A"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Go over warm-up </w:t>
      </w:r>
    </w:p>
    <w:p w14:paraId="05B47666"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Begin lesson of the day </w:t>
      </w:r>
    </w:p>
    <w:p w14:paraId="772EEBE9"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Hand out practice problems and go over the first couple </w:t>
      </w:r>
    </w:p>
    <w:p w14:paraId="5E1D4713"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Let students choose their working space for practice problems </w:t>
      </w:r>
    </w:p>
    <w:p w14:paraId="243C8071"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Recess </w:t>
      </w:r>
    </w:p>
    <w:p w14:paraId="40182F0A"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Go over practice problems </w:t>
      </w:r>
    </w:p>
    <w:p w14:paraId="7AD1711D"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lastRenderedPageBreak/>
        <w:t>Take time to answer any questions/reteach anything necessary </w:t>
      </w:r>
    </w:p>
    <w:p w14:paraId="4FED679C"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Math center work </w:t>
      </w:r>
    </w:p>
    <w:p w14:paraId="61ACB219"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Clean up room and put away all supplies </w:t>
      </w:r>
    </w:p>
    <w:p w14:paraId="39394E89"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Door check (if needed) </w:t>
      </w:r>
    </w:p>
    <w:p w14:paraId="6686B55C"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Go over what we will be discussing tomorrow</w:t>
      </w:r>
    </w:p>
    <w:p w14:paraId="58E87139" w14:textId="77777777" w:rsidR="00BF163B" w:rsidRPr="00BF163B" w:rsidRDefault="00BF163B" w:rsidP="00BF163B">
      <w:pPr>
        <w:spacing w:after="0" w:line="480" w:lineRule="auto"/>
        <w:rPr>
          <w:rFonts w:asciiTheme="majorHAnsi" w:eastAsia="Times New Roman" w:hAnsiTheme="majorHAnsi" w:cs="Times New Roman"/>
          <w:color w:val="4C4446"/>
          <w:szCs w:val="28"/>
          <w:lang w:eastAsia="en-US"/>
        </w:rPr>
      </w:pPr>
      <w:r w:rsidRPr="00BF163B">
        <w:rPr>
          <w:rFonts w:asciiTheme="majorHAnsi" w:eastAsia="Times New Roman" w:hAnsiTheme="majorHAnsi" w:cs="Times New Roman"/>
          <w:color w:val="4C4446"/>
          <w:szCs w:val="28"/>
          <w:lang w:eastAsia="en-US"/>
        </w:rPr>
        <w:t>Have a great rest of the day!</w:t>
      </w:r>
    </w:p>
    <w:p w14:paraId="684C79A3"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7th-8th Grade Classroom Rules: </w:t>
      </w:r>
    </w:p>
    <w:p w14:paraId="58E34B90" w14:textId="118B597E"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1. Listen to your teacher/school staff! </w:t>
      </w:r>
    </w:p>
    <w:p w14:paraId="22D6BBFD" w14:textId="77777777"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2. Raise your hand!</w:t>
      </w:r>
    </w:p>
    <w:p w14:paraId="22F6A93C" w14:textId="77777777"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3. Treat others how you wish to be treated!</w:t>
      </w:r>
    </w:p>
    <w:p w14:paraId="6BC731D8" w14:textId="77777777"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4. Keep classroom clean!</w:t>
      </w:r>
    </w:p>
    <w:p w14:paraId="53D01D82" w14:textId="77777777"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5. Complete and turn in all homework/projects!</w:t>
      </w:r>
    </w:p>
    <w:p w14:paraId="7208EFBF" w14:textId="77777777" w:rsidR="00BF163B" w:rsidRPr="00BF163B" w:rsidRDefault="00BF163B" w:rsidP="00BF163B">
      <w:pPr>
        <w:spacing w:after="0" w:line="480" w:lineRule="auto"/>
        <w:rPr>
          <w:rFonts w:asciiTheme="majorHAnsi" w:eastAsia="Times New Roman" w:hAnsiTheme="majorHAnsi" w:cs="Times New Roman"/>
          <w:color w:val="4C4446"/>
          <w:sz w:val="28"/>
          <w:lang w:eastAsia="en-US"/>
        </w:rPr>
      </w:pPr>
      <w:r w:rsidRPr="00BF163B">
        <w:rPr>
          <w:rFonts w:asciiTheme="majorHAnsi" w:eastAsia="Times New Roman" w:hAnsiTheme="majorHAnsi" w:cs="Times New Roman"/>
          <w:color w:val="4C4446"/>
          <w:szCs w:val="21"/>
          <w:lang w:eastAsia="en-US"/>
        </w:rPr>
        <w:t>6. Know that mistakes are proof you are trying!</w:t>
      </w:r>
    </w:p>
    <w:p w14:paraId="5BE26553"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7th-8th Grade Classroom Procedures:</w:t>
      </w:r>
    </w:p>
    <w:p w14:paraId="17561392"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Come into class ready to learn</w:t>
      </w:r>
    </w:p>
    <w:p w14:paraId="5C398986"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Grab any papers and supplies needed for the day</w:t>
      </w:r>
    </w:p>
    <w:p w14:paraId="265DD071"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Choose your seat wisely </w:t>
      </w:r>
    </w:p>
    <w:p w14:paraId="78125511"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Begin working on warm-up </w:t>
      </w:r>
    </w:p>
    <w:p w14:paraId="72565B18"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Turn in homework (if any was assigned the day before)</w:t>
      </w:r>
    </w:p>
    <w:p w14:paraId="75F1938A"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Go over warm-up and homework (if any was assigned the day before)</w:t>
      </w:r>
    </w:p>
    <w:p w14:paraId="4FB5FDA8"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Begin lesson of the day </w:t>
      </w:r>
    </w:p>
    <w:p w14:paraId="13D0FEDC"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Start activity (individual or group work)</w:t>
      </w:r>
    </w:p>
    <w:p w14:paraId="53CDF5D1" w14:textId="7FA4A308"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lastRenderedPageBreak/>
        <w:t xml:space="preserve">If you finish activity </w:t>
      </w:r>
      <w:r w:rsidRPr="00BF163B">
        <w:rPr>
          <w:rFonts w:asciiTheme="majorHAnsi" w:eastAsia="Times New Roman" w:hAnsiTheme="majorHAnsi" w:cs="Times New Roman"/>
          <w:color w:val="4C4446"/>
          <w:szCs w:val="21"/>
          <w:lang w:eastAsia="en-US"/>
        </w:rPr>
        <w:t>early</w:t>
      </w:r>
      <w:r w:rsidRPr="00BF163B">
        <w:rPr>
          <w:rFonts w:asciiTheme="majorHAnsi" w:eastAsia="Times New Roman" w:hAnsiTheme="majorHAnsi" w:cs="Times New Roman"/>
          <w:color w:val="4C4446"/>
          <w:szCs w:val="21"/>
          <w:lang w:eastAsia="en-US"/>
        </w:rPr>
        <w:t>, grab a math center and review past topics </w:t>
      </w:r>
    </w:p>
    <w:p w14:paraId="1F5C4019"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Turn in in-class activity </w:t>
      </w:r>
    </w:p>
    <w:p w14:paraId="3113CB83"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Assign homework (if needed) </w:t>
      </w:r>
    </w:p>
    <w:p w14:paraId="5F731E8E"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Pack up last 5 minutes of class </w:t>
      </w:r>
    </w:p>
    <w:p w14:paraId="5E680FBE"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Do door check (if assigned) </w:t>
      </w:r>
    </w:p>
    <w:p w14:paraId="5930C3EA"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Clean up classroom and put away all supplies used </w:t>
      </w:r>
    </w:p>
    <w:p w14:paraId="3ED8C452" w14:textId="77777777" w:rsidR="00BF163B" w:rsidRPr="00BF163B" w:rsidRDefault="00BF163B" w:rsidP="00BF163B">
      <w:pPr>
        <w:spacing w:after="0" w:line="480" w:lineRule="auto"/>
        <w:rPr>
          <w:rFonts w:asciiTheme="majorHAnsi" w:eastAsia="Times New Roman" w:hAnsiTheme="majorHAnsi" w:cs="Times New Roman"/>
          <w:color w:val="4C4446"/>
          <w:sz w:val="32"/>
          <w:lang w:eastAsia="en-US"/>
        </w:rPr>
      </w:pPr>
      <w:r w:rsidRPr="00BF163B">
        <w:rPr>
          <w:rFonts w:asciiTheme="majorHAnsi" w:eastAsia="Times New Roman" w:hAnsiTheme="majorHAnsi" w:cs="Times New Roman"/>
          <w:color w:val="4C4446"/>
          <w:szCs w:val="21"/>
          <w:lang w:eastAsia="en-US"/>
        </w:rPr>
        <w:t>Have a great rest of the day!</w:t>
      </w:r>
    </w:p>
    <w:p w14:paraId="5B38208B" w14:textId="261338F8" w:rsidR="00BF163B" w:rsidRPr="00090B59" w:rsidRDefault="00BF163B" w:rsidP="00BF163B">
      <w:pPr>
        <w:pStyle w:val="NoSpacing"/>
        <w:spacing w:line="480" w:lineRule="auto"/>
        <w:jc w:val="center"/>
        <w:rPr>
          <w:rFonts w:asciiTheme="majorHAnsi" w:hAnsiTheme="majorHAnsi"/>
          <w:color w:val="AD84C6" w:themeColor="accent1"/>
          <w:sz w:val="40"/>
          <w:u w:val="single"/>
        </w:rPr>
      </w:pPr>
      <w:r w:rsidRPr="00090B59">
        <w:rPr>
          <w:rFonts w:asciiTheme="majorHAnsi" w:hAnsiTheme="majorHAnsi"/>
          <w:color w:val="AD84C6" w:themeColor="accent1"/>
          <w:sz w:val="40"/>
          <w:u w:val="single"/>
        </w:rPr>
        <w:t xml:space="preserve">Behavior Management: </w:t>
      </w:r>
    </w:p>
    <w:p w14:paraId="395CA90A"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Behavior Interventions: </w:t>
      </w:r>
    </w:p>
    <w:p w14:paraId="010D5441" w14:textId="7D197A77" w:rsidR="00B776F1" w:rsidRDefault="006D29EF"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Pr>
          <w:rFonts w:asciiTheme="majorHAnsi" w:eastAsia="Times New Roman" w:hAnsiTheme="majorHAnsi" w:cs="Times New Roman"/>
          <w:color w:val="4C4446"/>
          <w:lang w:eastAsia="en-US"/>
        </w:rPr>
        <w:t>Making sure all student contracts are signed and hold to their contract, the students created the contract, therefore they will be more likely to follow it</w:t>
      </w:r>
      <w:r w:rsidR="005A6ACD">
        <w:rPr>
          <w:rFonts w:asciiTheme="majorHAnsi" w:eastAsia="Times New Roman" w:hAnsiTheme="majorHAnsi" w:cs="Times New Roman"/>
          <w:color w:val="4C4446"/>
          <w:lang w:eastAsia="en-US"/>
        </w:rPr>
        <w:t>. If the whole class gets out of hand, I will remind them of the contract they signed and restart fresh.</w:t>
      </w:r>
    </w:p>
    <w:p w14:paraId="32CDB867" w14:textId="53B926AB" w:rsidR="00BF163B" w:rsidRPr="00FA18A9" w:rsidRDefault="00BF163B"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 xml:space="preserve">Address the classroom at the </w:t>
      </w:r>
      <w:r w:rsidRPr="00FA18A9">
        <w:rPr>
          <w:rFonts w:asciiTheme="majorHAnsi" w:eastAsia="Times New Roman" w:hAnsiTheme="majorHAnsi" w:cs="Times New Roman"/>
          <w:color w:val="4C4446"/>
          <w:lang w:eastAsia="en-US"/>
        </w:rPr>
        <w:t>beginning</w:t>
      </w:r>
      <w:r w:rsidRPr="00FA18A9">
        <w:rPr>
          <w:rFonts w:asciiTheme="majorHAnsi" w:eastAsia="Times New Roman" w:hAnsiTheme="majorHAnsi" w:cs="Times New Roman"/>
          <w:color w:val="4C4446"/>
          <w:lang w:eastAsia="en-US"/>
        </w:rPr>
        <w:t xml:space="preserve"> of class, giving them directions on what they should be doing, if there is a warmup posted, if they have homework to turn in, etc. </w:t>
      </w:r>
    </w:p>
    <w:p w14:paraId="1928241B" w14:textId="4FF67872" w:rsidR="00BF163B" w:rsidRPr="00FA18A9" w:rsidRDefault="00BF163B"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 xml:space="preserve">Make sure to give clear </w:t>
      </w:r>
      <w:r w:rsidRPr="00FA18A9">
        <w:rPr>
          <w:rFonts w:asciiTheme="majorHAnsi" w:eastAsia="Times New Roman" w:hAnsiTheme="majorHAnsi" w:cs="Times New Roman"/>
          <w:color w:val="4C4446"/>
          <w:lang w:eastAsia="en-US"/>
        </w:rPr>
        <w:t>directions,</w:t>
      </w:r>
      <w:r w:rsidRPr="00FA18A9">
        <w:rPr>
          <w:rFonts w:asciiTheme="majorHAnsi" w:eastAsia="Times New Roman" w:hAnsiTheme="majorHAnsi" w:cs="Times New Roman"/>
          <w:color w:val="4C4446"/>
          <w:lang w:eastAsia="en-US"/>
        </w:rPr>
        <w:t xml:space="preserve"> with minimal steps that are easy to follow</w:t>
      </w:r>
    </w:p>
    <w:p w14:paraId="33FDEDBC" w14:textId="3D779138" w:rsidR="00BF163B" w:rsidRPr="00FA18A9" w:rsidRDefault="00BF163B"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Flexible</w:t>
      </w:r>
      <w:r w:rsidRPr="00FA18A9">
        <w:rPr>
          <w:rFonts w:asciiTheme="majorHAnsi" w:eastAsia="Times New Roman" w:hAnsiTheme="majorHAnsi" w:cs="Times New Roman"/>
          <w:color w:val="4C4446"/>
          <w:lang w:eastAsia="en-US"/>
        </w:rPr>
        <w:t xml:space="preserve"> seating, where the students have the choice where to sit, until I see a problem that will get resolved by moving a student</w:t>
      </w:r>
    </w:p>
    <w:p w14:paraId="2F961B8A" w14:textId="557C18AC" w:rsidR="00BF163B" w:rsidRDefault="00BF163B"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Positive reinforcement when students do well</w:t>
      </w:r>
    </w:p>
    <w:p w14:paraId="14CB58A0" w14:textId="26A020B4" w:rsidR="005A6ACD" w:rsidRPr="00FA18A9" w:rsidRDefault="005A6ACD" w:rsidP="00FA18A9">
      <w:pPr>
        <w:pStyle w:val="ListParagraph"/>
        <w:numPr>
          <w:ilvl w:val="0"/>
          <w:numId w:val="17"/>
        </w:numPr>
        <w:spacing w:after="0" w:line="480" w:lineRule="auto"/>
        <w:rPr>
          <w:rFonts w:asciiTheme="majorHAnsi" w:eastAsia="Times New Roman" w:hAnsiTheme="majorHAnsi" w:cs="Times New Roman"/>
          <w:color w:val="4C4446"/>
          <w:lang w:eastAsia="en-US"/>
        </w:rPr>
      </w:pPr>
      <w:r>
        <w:rPr>
          <w:rFonts w:asciiTheme="majorHAnsi" w:eastAsia="Times New Roman" w:hAnsiTheme="majorHAnsi" w:cs="Times New Roman"/>
          <w:color w:val="4C4446"/>
          <w:lang w:eastAsia="en-US"/>
        </w:rPr>
        <w:lastRenderedPageBreak/>
        <w:t xml:space="preserve">I will also treat each day as a new day, never brining </w:t>
      </w:r>
      <w:r w:rsidR="0075535F">
        <w:rPr>
          <w:rFonts w:asciiTheme="majorHAnsi" w:eastAsia="Times New Roman" w:hAnsiTheme="majorHAnsi" w:cs="Times New Roman"/>
          <w:color w:val="4C4446"/>
          <w:lang w:eastAsia="en-US"/>
        </w:rPr>
        <w:t xml:space="preserve">the past “bad” days forward, giving each student a new, fresh start. </w:t>
      </w:r>
      <w:bookmarkStart w:id="0" w:name="_GoBack"/>
      <w:bookmarkEnd w:id="0"/>
    </w:p>
    <w:p w14:paraId="2CAB5999" w14:textId="77777777"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9B59B6"/>
          <w:sz w:val="28"/>
          <w:szCs w:val="42"/>
          <w:lang w:eastAsia="en-US"/>
        </w:rPr>
        <w:t>Reinforcements: </w:t>
      </w:r>
    </w:p>
    <w:p w14:paraId="4498FB9A" w14:textId="6C57DE8B" w:rsidR="00BF163B" w:rsidRPr="00FA18A9" w:rsidRDefault="00BF163B" w:rsidP="00FA18A9">
      <w:pPr>
        <w:pStyle w:val="ListParagraph"/>
        <w:numPr>
          <w:ilvl w:val="0"/>
          <w:numId w:val="18"/>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-I will create a point/</w:t>
      </w:r>
      <w:r w:rsidRPr="00FA18A9">
        <w:rPr>
          <w:rFonts w:asciiTheme="majorHAnsi" w:eastAsia="Times New Roman" w:hAnsiTheme="majorHAnsi" w:cs="Times New Roman"/>
          <w:color w:val="4C4446"/>
          <w:lang w:eastAsia="en-US"/>
        </w:rPr>
        <w:t>ticket-based</w:t>
      </w:r>
      <w:r w:rsidRPr="00FA18A9">
        <w:rPr>
          <w:rFonts w:asciiTheme="majorHAnsi" w:eastAsia="Times New Roman" w:hAnsiTheme="majorHAnsi" w:cs="Times New Roman"/>
          <w:color w:val="4C4446"/>
          <w:lang w:eastAsia="en-US"/>
        </w:rPr>
        <w:t xml:space="preserve"> system, with the amount of tickets </w:t>
      </w:r>
      <w:r w:rsidRPr="00FA18A9">
        <w:rPr>
          <w:rFonts w:asciiTheme="majorHAnsi" w:eastAsia="Times New Roman" w:hAnsiTheme="majorHAnsi" w:cs="Times New Roman"/>
          <w:color w:val="4C4446"/>
          <w:lang w:eastAsia="en-US"/>
        </w:rPr>
        <w:t>received</w:t>
      </w:r>
      <w:r w:rsidRPr="00FA18A9">
        <w:rPr>
          <w:rFonts w:asciiTheme="majorHAnsi" w:eastAsia="Times New Roman" w:hAnsiTheme="majorHAnsi" w:cs="Times New Roman"/>
          <w:color w:val="4C4446"/>
          <w:lang w:eastAsia="en-US"/>
        </w:rPr>
        <w:t xml:space="preserve"> </w:t>
      </w:r>
      <w:r w:rsidRPr="00FA18A9">
        <w:rPr>
          <w:rFonts w:asciiTheme="majorHAnsi" w:eastAsia="Times New Roman" w:hAnsiTheme="majorHAnsi" w:cs="Times New Roman"/>
          <w:color w:val="4C4446"/>
          <w:lang w:eastAsia="en-US"/>
        </w:rPr>
        <w:t>varying</w:t>
      </w:r>
      <w:r w:rsidRPr="00FA18A9">
        <w:rPr>
          <w:rFonts w:asciiTheme="majorHAnsi" w:eastAsia="Times New Roman" w:hAnsiTheme="majorHAnsi" w:cs="Times New Roman"/>
          <w:color w:val="4C4446"/>
          <w:lang w:eastAsia="en-US"/>
        </w:rPr>
        <w:t xml:space="preserve"> on what the student has done. </w:t>
      </w:r>
    </w:p>
    <w:p w14:paraId="3BF9258D"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u w:val="single"/>
          <w:lang w:eastAsia="en-US"/>
        </w:rPr>
        <w:t>Examples: </w:t>
      </w:r>
    </w:p>
    <w:p w14:paraId="60226D8F" w14:textId="2D427685" w:rsidR="00BF163B" w:rsidRPr="00FA18A9" w:rsidRDefault="00BF163B" w:rsidP="00FA18A9">
      <w:pPr>
        <w:pStyle w:val="ListParagraph"/>
        <w:numPr>
          <w:ilvl w:val="0"/>
          <w:numId w:val="18"/>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~turning in homework on time - 1 ticket </w:t>
      </w:r>
    </w:p>
    <w:p w14:paraId="23D1F0E6" w14:textId="77777777" w:rsidR="00BF163B" w:rsidRPr="00FA18A9" w:rsidRDefault="00BF163B" w:rsidP="00FA18A9">
      <w:pPr>
        <w:pStyle w:val="ListParagraph"/>
        <w:numPr>
          <w:ilvl w:val="0"/>
          <w:numId w:val="18"/>
        </w:numPr>
        <w:spacing w:after="0" w:line="480" w:lineRule="auto"/>
        <w:rPr>
          <w:rFonts w:asciiTheme="majorHAnsi" w:eastAsia="Times New Roman" w:hAnsiTheme="majorHAnsi" w:cs="Times New Roman"/>
          <w:color w:val="4C4446"/>
          <w:lang w:eastAsia="en-US"/>
        </w:rPr>
      </w:pPr>
      <w:r w:rsidRPr="00FA18A9">
        <w:rPr>
          <w:rFonts w:asciiTheme="majorHAnsi" w:eastAsia="Times New Roman" w:hAnsiTheme="majorHAnsi" w:cs="Times New Roman"/>
          <w:color w:val="4C4446"/>
          <w:lang w:eastAsia="en-US"/>
        </w:rPr>
        <w:t>~staying on task during individual work time - 1 ticket </w:t>
      </w:r>
    </w:p>
    <w:p w14:paraId="48137B40" w14:textId="08F04EDA"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 xml:space="preserve">The tickets will then be used towards things that will be enticing to the students, for example, choosing where the students </w:t>
      </w:r>
      <w:r w:rsidRPr="00BF163B">
        <w:rPr>
          <w:rFonts w:asciiTheme="majorHAnsi" w:eastAsia="Times New Roman" w:hAnsiTheme="majorHAnsi" w:cs="Times New Roman"/>
          <w:color w:val="4C4446"/>
          <w:lang w:eastAsia="en-US"/>
        </w:rPr>
        <w:t>sit</w:t>
      </w:r>
      <w:r w:rsidRPr="00BF163B">
        <w:rPr>
          <w:rFonts w:asciiTheme="majorHAnsi" w:eastAsia="Times New Roman" w:hAnsiTheme="majorHAnsi" w:cs="Times New Roman"/>
          <w:color w:val="4C4446"/>
          <w:lang w:eastAsia="en-US"/>
        </w:rPr>
        <w:t xml:space="preserve"> in the classroom, homework pass, or the capability of listening to music when they are doing their individual work. </w:t>
      </w:r>
    </w:p>
    <w:p w14:paraId="0479CB25" w14:textId="060DAF82" w:rsidR="00BF163B" w:rsidRPr="00BF163B" w:rsidRDefault="00BF163B" w:rsidP="00BF163B">
      <w:pPr>
        <w:spacing w:after="0" w:line="480" w:lineRule="auto"/>
        <w:rPr>
          <w:rFonts w:asciiTheme="majorHAnsi" w:eastAsia="Times New Roman" w:hAnsiTheme="majorHAnsi" w:cs="Times New Roman"/>
          <w:b/>
          <w:color w:val="4C4446"/>
          <w:sz w:val="16"/>
          <w:lang w:eastAsia="en-US"/>
        </w:rPr>
      </w:pPr>
      <w:r w:rsidRPr="00BF163B">
        <w:rPr>
          <w:rFonts w:asciiTheme="majorHAnsi" w:eastAsia="Times New Roman" w:hAnsiTheme="majorHAnsi" w:cs="Times New Roman"/>
          <w:b/>
          <w:color w:val="4C4446"/>
          <w:sz w:val="16"/>
          <w:lang w:eastAsia="en-US"/>
        </w:rPr>
        <w:t> </w:t>
      </w:r>
      <w:r w:rsidRPr="00BF163B">
        <w:rPr>
          <w:rFonts w:asciiTheme="majorHAnsi" w:eastAsia="Times New Roman" w:hAnsiTheme="majorHAnsi" w:cs="Times New Roman"/>
          <w:b/>
          <w:color w:val="9B59B6"/>
          <w:sz w:val="28"/>
          <w:szCs w:val="42"/>
          <w:lang w:eastAsia="en-US"/>
        </w:rPr>
        <w:t>Consequences: </w:t>
      </w:r>
    </w:p>
    <w:p w14:paraId="4F72F9F2" w14:textId="7B76F6DD"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Consequences</w:t>
      </w:r>
      <w:r w:rsidRPr="00BF163B">
        <w:rPr>
          <w:rFonts w:asciiTheme="majorHAnsi" w:eastAsia="Times New Roman" w:hAnsiTheme="majorHAnsi" w:cs="Times New Roman"/>
          <w:color w:val="4C4446"/>
          <w:lang w:eastAsia="en-US"/>
        </w:rPr>
        <w:t xml:space="preserve"> is a hard one for me, because I will treat every situation differently, because not every behavior issue in the classroom will be the same, but I will stick to a </w:t>
      </w:r>
      <w:proofErr w:type="gramStart"/>
      <w:r w:rsidRPr="00BF163B">
        <w:rPr>
          <w:rFonts w:asciiTheme="majorHAnsi" w:eastAsia="Times New Roman" w:hAnsiTheme="majorHAnsi" w:cs="Times New Roman"/>
          <w:color w:val="4C4446"/>
          <w:lang w:eastAsia="en-US"/>
        </w:rPr>
        <w:t>fairly simple</w:t>
      </w:r>
      <w:proofErr w:type="gramEnd"/>
      <w:r w:rsidRPr="00BF163B">
        <w:rPr>
          <w:rFonts w:asciiTheme="majorHAnsi" w:eastAsia="Times New Roman" w:hAnsiTheme="majorHAnsi" w:cs="Times New Roman"/>
          <w:color w:val="4C4446"/>
          <w:lang w:eastAsia="en-US"/>
        </w:rPr>
        <w:t xml:space="preserve"> chain of command when a problem does </w:t>
      </w:r>
      <w:r w:rsidRPr="00BF163B">
        <w:rPr>
          <w:rFonts w:asciiTheme="majorHAnsi" w:eastAsia="Times New Roman" w:hAnsiTheme="majorHAnsi" w:cs="Times New Roman"/>
          <w:color w:val="4C4446"/>
          <w:lang w:eastAsia="en-US"/>
        </w:rPr>
        <w:t>arise</w:t>
      </w:r>
      <w:r w:rsidRPr="00BF163B">
        <w:rPr>
          <w:rFonts w:asciiTheme="majorHAnsi" w:eastAsia="Times New Roman" w:hAnsiTheme="majorHAnsi" w:cs="Times New Roman"/>
          <w:color w:val="4C4446"/>
          <w:lang w:eastAsia="en-US"/>
        </w:rPr>
        <w:t>. </w:t>
      </w:r>
    </w:p>
    <w:p w14:paraId="08EB98E7"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1. Face to face talk with student, letting him or her know the behavior in the classroom is not allowed and should not be repeated </w:t>
      </w:r>
    </w:p>
    <w:p w14:paraId="51557D2E"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2. Second chances, they're children, and I believe everyone deserves a second chance, I will remind them that this is their second chance, and the next time this becomes an issue, we will involve the parent, whether that be via email or phone call, it is all up to the parent and what kind of time they have on their hands. </w:t>
      </w:r>
    </w:p>
    <w:p w14:paraId="57B02E71" w14:textId="77777777" w:rsidR="00BF163B" w:rsidRP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lastRenderedPageBreak/>
        <w:t>3. Parent talk, letting them know what has been going on in the classroom, also letting them know this is not the first time. </w:t>
      </w:r>
    </w:p>
    <w:p w14:paraId="1CF29200" w14:textId="73029D6C" w:rsidR="00BF163B" w:rsidRDefault="00BF163B" w:rsidP="00BF163B">
      <w:pPr>
        <w:spacing w:after="0" w:line="480" w:lineRule="auto"/>
        <w:rPr>
          <w:rFonts w:asciiTheme="majorHAnsi" w:eastAsia="Times New Roman" w:hAnsiTheme="majorHAnsi" w:cs="Times New Roman"/>
          <w:color w:val="4C4446"/>
          <w:lang w:eastAsia="en-US"/>
        </w:rPr>
      </w:pPr>
      <w:r w:rsidRPr="00BF163B">
        <w:rPr>
          <w:rFonts w:asciiTheme="majorHAnsi" w:eastAsia="Times New Roman" w:hAnsiTheme="majorHAnsi" w:cs="Times New Roman"/>
          <w:color w:val="4C4446"/>
          <w:lang w:eastAsia="en-US"/>
        </w:rPr>
        <w:t xml:space="preserve">4. If the </w:t>
      </w:r>
      <w:r w:rsidRPr="00BF163B">
        <w:rPr>
          <w:rFonts w:asciiTheme="majorHAnsi" w:eastAsia="Times New Roman" w:hAnsiTheme="majorHAnsi" w:cs="Times New Roman"/>
          <w:color w:val="4C4446"/>
          <w:lang w:eastAsia="en-US"/>
        </w:rPr>
        <w:t>problem</w:t>
      </w:r>
      <w:r w:rsidRPr="00BF163B">
        <w:rPr>
          <w:rFonts w:asciiTheme="majorHAnsi" w:eastAsia="Times New Roman" w:hAnsiTheme="majorHAnsi" w:cs="Times New Roman"/>
          <w:color w:val="4C4446"/>
          <w:lang w:eastAsia="en-US"/>
        </w:rPr>
        <w:t xml:space="preserve"> is still </w:t>
      </w:r>
      <w:r w:rsidRPr="00BF163B">
        <w:rPr>
          <w:rFonts w:asciiTheme="majorHAnsi" w:eastAsia="Times New Roman" w:hAnsiTheme="majorHAnsi" w:cs="Times New Roman"/>
          <w:color w:val="4C4446"/>
          <w:lang w:eastAsia="en-US"/>
        </w:rPr>
        <w:t>occurring</w:t>
      </w:r>
      <w:r w:rsidRPr="00BF163B">
        <w:rPr>
          <w:rFonts w:asciiTheme="majorHAnsi" w:eastAsia="Times New Roman" w:hAnsiTheme="majorHAnsi" w:cs="Times New Roman"/>
          <w:color w:val="4C4446"/>
          <w:lang w:eastAsia="en-US"/>
        </w:rPr>
        <w:t xml:space="preserve">, I would request a conference to meet face to face with the parent, </w:t>
      </w:r>
      <w:r w:rsidRPr="00BF163B">
        <w:rPr>
          <w:rFonts w:asciiTheme="majorHAnsi" w:eastAsia="Times New Roman" w:hAnsiTheme="majorHAnsi" w:cs="Times New Roman"/>
          <w:color w:val="4C4446"/>
          <w:lang w:eastAsia="en-US"/>
        </w:rPr>
        <w:t>beforehand</w:t>
      </w:r>
      <w:r w:rsidRPr="00BF163B">
        <w:rPr>
          <w:rFonts w:asciiTheme="majorHAnsi" w:eastAsia="Times New Roman" w:hAnsiTheme="majorHAnsi" w:cs="Times New Roman"/>
          <w:color w:val="4C4446"/>
          <w:lang w:eastAsia="en-US"/>
        </w:rPr>
        <w:t xml:space="preserve"> I will discuss this issue with other teachers that may have the student to see if the behavior is </w:t>
      </w:r>
      <w:r w:rsidRPr="00BF163B">
        <w:rPr>
          <w:rFonts w:asciiTheme="majorHAnsi" w:eastAsia="Times New Roman" w:hAnsiTheme="majorHAnsi" w:cs="Times New Roman"/>
          <w:color w:val="4C4446"/>
          <w:lang w:eastAsia="en-US"/>
        </w:rPr>
        <w:t>occurring</w:t>
      </w:r>
      <w:r w:rsidRPr="00BF163B">
        <w:rPr>
          <w:rFonts w:asciiTheme="majorHAnsi" w:eastAsia="Times New Roman" w:hAnsiTheme="majorHAnsi" w:cs="Times New Roman"/>
          <w:color w:val="4C4446"/>
          <w:lang w:eastAsia="en-US"/>
        </w:rPr>
        <w:t xml:space="preserve"> in other classes, or just mine. If it is </w:t>
      </w:r>
      <w:r w:rsidRPr="00BF163B">
        <w:rPr>
          <w:rFonts w:asciiTheme="majorHAnsi" w:eastAsia="Times New Roman" w:hAnsiTheme="majorHAnsi" w:cs="Times New Roman"/>
          <w:color w:val="4C4446"/>
          <w:lang w:eastAsia="en-US"/>
        </w:rPr>
        <w:t>occurring</w:t>
      </w:r>
      <w:r w:rsidRPr="00BF163B">
        <w:rPr>
          <w:rFonts w:asciiTheme="majorHAnsi" w:eastAsia="Times New Roman" w:hAnsiTheme="majorHAnsi" w:cs="Times New Roman"/>
          <w:color w:val="4C4446"/>
          <w:lang w:eastAsia="en-US"/>
        </w:rPr>
        <w:t xml:space="preserve"> in other classrooms, I will ask that teacher if they would like to join the parent teacher conference.</w:t>
      </w:r>
    </w:p>
    <w:p w14:paraId="011A6948" w14:textId="77777777" w:rsidR="00FA18A9" w:rsidRDefault="00090B59" w:rsidP="00FA18A9">
      <w:pPr>
        <w:spacing w:after="0" w:line="480" w:lineRule="auto"/>
        <w:jc w:val="center"/>
        <w:rPr>
          <w:rFonts w:asciiTheme="majorHAnsi" w:eastAsia="Times New Roman" w:hAnsiTheme="majorHAnsi" w:cs="Times New Roman"/>
          <w:color w:val="AD84C6" w:themeColor="accent1"/>
          <w:sz w:val="40"/>
          <w:u w:val="single"/>
          <w:lang w:eastAsia="en-US"/>
        </w:rPr>
      </w:pPr>
      <w:r w:rsidRPr="00090B59">
        <w:rPr>
          <w:rFonts w:asciiTheme="majorHAnsi" w:eastAsia="Times New Roman" w:hAnsiTheme="majorHAnsi" w:cs="Times New Roman"/>
          <w:color w:val="AD84C6" w:themeColor="accent1"/>
          <w:sz w:val="40"/>
          <w:u w:val="single"/>
          <w:lang w:eastAsia="en-US"/>
        </w:rPr>
        <w:t>Attention Signals:</w:t>
      </w:r>
    </w:p>
    <w:p w14:paraId="601F0918" w14:textId="45665011" w:rsidR="000815B1" w:rsidRPr="00FA18A9" w:rsidRDefault="000815B1" w:rsidP="00FA18A9">
      <w:pPr>
        <w:pStyle w:val="ListParagraph"/>
        <w:numPr>
          <w:ilvl w:val="0"/>
          <w:numId w:val="16"/>
        </w:numPr>
        <w:spacing w:after="0" w:line="480" w:lineRule="auto"/>
        <w:rPr>
          <w:rFonts w:asciiTheme="majorHAnsi" w:eastAsia="Times New Roman" w:hAnsiTheme="majorHAnsi" w:cs="Times New Roman"/>
          <w:color w:val="AD84C6" w:themeColor="accent1"/>
          <w:sz w:val="40"/>
          <w:u w:val="single"/>
          <w:lang w:eastAsia="en-US"/>
        </w:rPr>
      </w:pPr>
      <w:r w:rsidRPr="00FA18A9">
        <w:rPr>
          <w:rFonts w:asciiTheme="majorHAnsi" w:eastAsia="Calibri" w:hAnsiTheme="majorHAnsi" w:cs="Times New Roman"/>
          <w:szCs w:val="22"/>
          <w:lang w:eastAsia="en-US"/>
        </w:rPr>
        <w:t xml:space="preserve">Announce that we will begin working on the next assignment/notes and will need everyone’s attention </w:t>
      </w:r>
    </w:p>
    <w:p w14:paraId="21ACBFA7" w14:textId="77777777" w:rsidR="000815B1" w:rsidRPr="000815B1" w:rsidRDefault="000815B1" w:rsidP="00FA18A9">
      <w:pPr>
        <w:numPr>
          <w:ilvl w:val="0"/>
          <w:numId w:val="16"/>
        </w:numPr>
        <w:spacing w:after="0" w:line="480" w:lineRule="auto"/>
        <w:contextualSpacing/>
        <w:rPr>
          <w:rFonts w:asciiTheme="majorHAnsi" w:eastAsia="Calibri" w:hAnsiTheme="majorHAnsi" w:cs="Times New Roman"/>
          <w:szCs w:val="22"/>
          <w:lang w:eastAsia="en-US"/>
        </w:rPr>
      </w:pPr>
      <w:r w:rsidRPr="000815B1">
        <w:rPr>
          <w:rFonts w:asciiTheme="majorHAnsi" w:eastAsia="Calibri" w:hAnsiTheme="majorHAnsi" w:cs="Times New Roman"/>
          <w:szCs w:val="22"/>
          <w:lang w:eastAsia="en-US"/>
        </w:rPr>
        <w:t>Using a lower tone of voice to grab the student’s attention who are ready to learn, then the rest of the class will see the others listening and follow along</w:t>
      </w:r>
    </w:p>
    <w:p w14:paraId="47B24B99" w14:textId="2E0EA736" w:rsidR="000815B1" w:rsidRPr="00E1683C" w:rsidRDefault="000815B1" w:rsidP="000815B1">
      <w:pPr>
        <w:numPr>
          <w:ilvl w:val="0"/>
          <w:numId w:val="16"/>
        </w:numPr>
        <w:spacing w:after="0" w:line="480" w:lineRule="auto"/>
        <w:contextualSpacing/>
        <w:rPr>
          <w:rFonts w:asciiTheme="majorHAnsi" w:eastAsia="Calibri" w:hAnsiTheme="majorHAnsi" w:cs="Times New Roman"/>
          <w:szCs w:val="22"/>
          <w:lang w:eastAsia="en-US"/>
        </w:rPr>
      </w:pPr>
      <w:r w:rsidRPr="000815B1">
        <w:rPr>
          <w:rFonts w:asciiTheme="majorHAnsi" w:eastAsia="Calibri" w:hAnsiTheme="majorHAnsi" w:cs="Times New Roman"/>
          <w:szCs w:val="22"/>
          <w:lang w:eastAsia="en-US"/>
        </w:rPr>
        <w:t xml:space="preserve">Clap patterns, doing so until the class is ready to learn </w:t>
      </w:r>
    </w:p>
    <w:p w14:paraId="1767382B" w14:textId="307D7816" w:rsidR="00090B59" w:rsidRDefault="00090B59" w:rsidP="00090B59">
      <w:pPr>
        <w:spacing w:after="0" w:line="480" w:lineRule="auto"/>
        <w:jc w:val="center"/>
        <w:rPr>
          <w:rFonts w:asciiTheme="majorHAnsi" w:eastAsia="Times New Roman" w:hAnsiTheme="majorHAnsi" w:cs="Times New Roman"/>
          <w:color w:val="AD84C6" w:themeColor="accent1"/>
          <w:sz w:val="40"/>
          <w:u w:val="single"/>
          <w:lang w:eastAsia="en-US"/>
        </w:rPr>
      </w:pPr>
      <w:r>
        <w:rPr>
          <w:rFonts w:asciiTheme="majorHAnsi" w:eastAsia="Times New Roman" w:hAnsiTheme="majorHAnsi" w:cs="Times New Roman"/>
          <w:color w:val="AD84C6" w:themeColor="accent1"/>
          <w:sz w:val="40"/>
          <w:u w:val="single"/>
          <w:lang w:eastAsia="en-US"/>
        </w:rPr>
        <w:t>Classroom Jobs:</w:t>
      </w:r>
    </w:p>
    <w:p w14:paraId="16115E3E" w14:textId="77777777" w:rsidR="00090B59" w:rsidRPr="00090B59" w:rsidRDefault="00090B59" w:rsidP="00090B59">
      <w:pPr>
        <w:spacing w:after="150" w:line="240" w:lineRule="auto"/>
        <w:rPr>
          <w:rFonts w:asciiTheme="majorHAnsi" w:eastAsia="Times New Roman" w:hAnsiTheme="majorHAnsi" w:cs="Times New Roman"/>
          <w:b/>
          <w:color w:val="4C4446"/>
          <w:sz w:val="16"/>
          <w:lang w:eastAsia="en-US"/>
        </w:rPr>
      </w:pPr>
      <w:r w:rsidRPr="00090B59">
        <w:rPr>
          <w:rFonts w:asciiTheme="majorHAnsi" w:eastAsia="Times New Roman" w:hAnsiTheme="majorHAnsi" w:cs="Times New Roman"/>
          <w:b/>
          <w:color w:val="9B59B6"/>
          <w:sz w:val="28"/>
          <w:szCs w:val="42"/>
          <w:lang w:eastAsia="en-US"/>
        </w:rPr>
        <w:t>Intro to Classroom Jobs:</w:t>
      </w:r>
    </w:p>
    <w:p w14:paraId="3E938917" w14:textId="68BD9249" w:rsidR="00090B59" w:rsidRPr="00090B59" w:rsidRDefault="00090B59" w:rsidP="00090B59">
      <w:p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color w:val="4C4446"/>
          <w:szCs w:val="30"/>
          <w:lang w:eastAsia="en-US"/>
        </w:rPr>
        <w:t>For my younger age group, I have more jobs to make sure all my students have a job and feel needed in my classroom. Their jobs will change weekly to keep them engaged in having a job and to let each student do all the jobs at least twice in a school year. For my older age group, I have less jobs, because they are more likely to think that jobs are too elementary for them, so I will assign jobs to only a few of my students and change them every week also. </w:t>
      </w:r>
      <w:r w:rsidRPr="00090B59">
        <w:rPr>
          <w:rFonts w:asciiTheme="majorHAnsi" w:eastAsia="Times New Roman" w:hAnsiTheme="majorHAnsi" w:cs="Times New Roman"/>
          <w:color w:val="4C4446"/>
          <w:sz w:val="20"/>
          <w:lang w:eastAsia="en-US"/>
        </w:rPr>
        <w:t> </w:t>
      </w:r>
    </w:p>
    <w:p w14:paraId="3CFEFF83" w14:textId="77777777" w:rsidR="00090B59" w:rsidRPr="00090B59" w:rsidRDefault="00090B59" w:rsidP="00090B59">
      <w:pPr>
        <w:spacing w:after="150" w:line="240" w:lineRule="auto"/>
        <w:jc w:val="both"/>
        <w:rPr>
          <w:rFonts w:asciiTheme="majorHAnsi" w:eastAsia="Times New Roman" w:hAnsiTheme="majorHAnsi" w:cs="Times New Roman"/>
          <w:b/>
          <w:color w:val="4C4446"/>
          <w:sz w:val="18"/>
          <w:lang w:eastAsia="en-US"/>
        </w:rPr>
      </w:pPr>
      <w:r w:rsidRPr="00090B59">
        <w:rPr>
          <w:rFonts w:asciiTheme="majorHAnsi" w:eastAsia="Times New Roman" w:hAnsiTheme="majorHAnsi" w:cs="Times New Roman"/>
          <w:b/>
          <w:color w:val="9B59B6"/>
          <w:sz w:val="28"/>
          <w:szCs w:val="42"/>
          <w:lang w:eastAsia="en-US"/>
        </w:rPr>
        <w:t>4th/5th Grade Classroom Jobs:</w:t>
      </w:r>
      <w:r w:rsidRPr="00090B59">
        <w:rPr>
          <w:rFonts w:asciiTheme="majorHAnsi" w:eastAsia="Times New Roman" w:hAnsiTheme="majorHAnsi" w:cs="Times New Roman"/>
          <w:b/>
          <w:color w:val="9B59B6"/>
          <w:szCs w:val="39"/>
          <w:lang w:eastAsia="en-US"/>
        </w:rPr>
        <w:t> </w:t>
      </w:r>
    </w:p>
    <w:p w14:paraId="1D9D1B5C"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Pass out papers</w:t>
      </w:r>
      <w:r w:rsidRPr="00090B59">
        <w:rPr>
          <w:rFonts w:asciiTheme="majorHAnsi" w:eastAsia="Times New Roman" w:hAnsiTheme="majorHAnsi" w:cs="Calibri"/>
          <w:color w:val="4C4446"/>
          <w:szCs w:val="30"/>
          <w:lang w:eastAsia="en-US"/>
        </w:rPr>
        <w:t>: student will pass out any papers needed for the day</w:t>
      </w:r>
    </w:p>
    <w:p w14:paraId="2F2F58F0"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lastRenderedPageBreak/>
        <w:t>Homework collector</w:t>
      </w:r>
      <w:r w:rsidRPr="00090B59">
        <w:rPr>
          <w:rFonts w:asciiTheme="majorHAnsi" w:eastAsia="Times New Roman" w:hAnsiTheme="majorHAnsi" w:cs="Calibri"/>
          <w:color w:val="4C4446"/>
          <w:szCs w:val="30"/>
          <w:lang w:eastAsia="en-US"/>
        </w:rPr>
        <w:t>:  student will help collect homework (if needed)</w:t>
      </w:r>
    </w:p>
    <w:p w14:paraId="4673B1B9"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Scrap collector:</w:t>
      </w:r>
      <w:r w:rsidRPr="00090B59">
        <w:rPr>
          <w:rFonts w:asciiTheme="majorHAnsi" w:eastAsia="Times New Roman" w:hAnsiTheme="majorHAnsi" w:cs="Calibri"/>
          <w:color w:val="4C4446"/>
          <w:szCs w:val="30"/>
          <w:lang w:eastAsia="en-US"/>
        </w:rPr>
        <w:t> student will collect any scraps from activities or tearing out papers </w:t>
      </w:r>
    </w:p>
    <w:p w14:paraId="5F75EB6F"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White board eraser</w:t>
      </w:r>
      <w:r w:rsidRPr="00090B59">
        <w:rPr>
          <w:rFonts w:asciiTheme="majorHAnsi" w:eastAsia="Times New Roman" w:hAnsiTheme="majorHAnsi" w:cs="Calibri"/>
          <w:color w:val="4C4446"/>
          <w:szCs w:val="30"/>
          <w:lang w:eastAsia="en-US"/>
        </w:rPr>
        <w:t>: student will erase white board when the day is done</w:t>
      </w:r>
    </w:p>
    <w:p w14:paraId="49D5EA60"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Messenger/Errand runner</w:t>
      </w:r>
      <w:r w:rsidRPr="00090B59">
        <w:rPr>
          <w:rFonts w:asciiTheme="majorHAnsi" w:eastAsia="Times New Roman" w:hAnsiTheme="majorHAnsi" w:cs="Calibri"/>
          <w:color w:val="4C4446"/>
          <w:szCs w:val="30"/>
          <w:lang w:eastAsia="en-US"/>
        </w:rPr>
        <w:t>: student will run any classroom errands needed</w:t>
      </w:r>
    </w:p>
    <w:p w14:paraId="2E8D31AE"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Attendance count</w:t>
      </w:r>
      <w:r w:rsidRPr="00090B59">
        <w:rPr>
          <w:rFonts w:asciiTheme="majorHAnsi" w:eastAsia="Times New Roman" w:hAnsiTheme="majorHAnsi" w:cs="Calibri"/>
          <w:color w:val="4C4446"/>
          <w:szCs w:val="30"/>
          <w:lang w:eastAsia="en-US"/>
        </w:rPr>
        <w:t>: student will take morning attendance and hand in attendance sheet </w:t>
      </w:r>
    </w:p>
    <w:p w14:paraId="79B79AA7"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Door holder</w:t>
      </w:r>
      <w:r w:rsidRPr="00090B59">
        <w:rPr>
          <w:rFonts w:asciiTheme="majorHAnsi" w:eastAsia="Times New Roman" w:hAnsiTheme="majorHAnsi" w:cs="Calibri"/>
          <w:color w:val="4C4446"/>
          <w:szCs w:val="30"/>
          <w:lang w:eastAsia="en-US"/>
        </w:rPr>
        <w:t>: student will hold door open for all students when entering or exiting the classroom</w:t>
      </w:r>
    </w:p>
    <w:p w14:paraId="13B4EC96"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Supply passer</w:t>
      </w:r>
      <w:r w:rsidRPr="00090B59">
        <w:rPr>
          <w:rFonts w:asciiTheme="majorHAnsi" w:eastAsia="Times New Roman" w:hAnsiTheme="majorHAnsi" w:cs="Calibri"/>
          <w:color w:val="4C4446"/>
          <w:szCs w:val="30"/>
          <w:lang w:eastAsia="en-US"/>
        </w:rPr>
        <w:t>: student will help pass out supplies for the day i.e. base 10 blocks, scissors, glue</w:t>
      </w:r>
    </w:p>
    <w:p w14:paraId="1EE4E9F8"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Supply collector</w:t>
      </w:r>
      <w:r w:rsidRPr="00090B59">
        <w:rPr>
          <w:rFonts w:asciiTheme="majorHAnsi" w:eastAsia="Times New Roman" w:hAnsiTheme="majorHAnsi" w:cs="Calibri"/>
          <w:color w:val="4C4446"/>
          <w:szCs w:val="30"/>
          <w:lang w:eastAsia="en-US"/>
        </w:rPr>
        <w:t>: student will collect all supplies used for the day</w:t>
      </w:r>
    </w:p>
    <w:p w14:paraId="4EF0A0C4"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Time keeper</w:t>
      </w:r>
      <w:r w:rsidRPr="00090B59">
        <w:rPr>
          <w:rFonts w:asciiTheme="majorHAnsi" w:eastAsia="Times New Roman" w:hAnsiTheme="majorHAnsi" w:cs="Calibri"/>
          <w:color w:val="4C4446"/>
          <w:szCs w:val="30"/>
          <w:lang w:eastAsia="en-US"/>
        </w:rPr>
        <w:t xml:space="preserve">: student will </w:t>
      </w:r>
      <w:proofErr w:type="gramStart"/>
      <w:r w:rsidRPr="00090B59">
        <w:rPr>
          <w:rFonts w:asciiTheme="majorHAnsi" w:eastAsia="Times New Roman" w:hAnsiTheme="majorHAnsi" w:cs="Calibri"/>
          <w:color w:val="4C4446"/>
          <w:szCs w:val="30"/>
          <w:lang w:eastAsia="en-US"/>
        </w:rPr>
        <w:t>be in charge of</w:t>
      </w:r>
      <w:proofErr w:type="gramEnd"/>
      <w:r w:rsidRPr="00090B59">
        <w:rPr>
          <w:rFonts w:asciiTheme="majorHAnsi" w:eastAsia="Times New Roman" w:hAnsiTheme="majorHAnsi" w:cs="Calibri"/>
          <w:color w:val="4C4446"/>
          <w:szCs w:val="30"/>
          <w:lang w:eastAsia="en-US"/>
        </w:rPr>
        <w:t xml:space="preserve"> setting a timer when needed</w:t>
      </w:r>
    </w:p>
    <w:p w14:paraId="00545899"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Substitute helper</w:t>
      </w:r>
      <w:r w:rsidRPr="00090B59">
        <w:rPr>
          <w:rFonts w:asciiTheme="majorHAnsi" w:eastAsia="Times New Roman" w:hAnsiTheme="majorHAnsi" w:cs="Calibri"/>
          <w:color w:val="4C4446"/>
          <w:szCs w:val="30"/>
          <w:lang w:eastAsia="en-US"/>
        </w:rPr>
        <w:t>: student will assist the substitute with classroom rules and management </w:t>
      </w:r>
    </w:p>
    <w:p w14:paraId="3ED78D72"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Pencil Sharpener</w:t>
      </w:r>
      <w:r w:rsidRPr="00090B59">
        <w:rPr>
          <w:rFonts w:asciiTheme="majorHAnsi" w:eastAsia="Times New Roman" w:hAnsiTheme="majorHAnsi" w:cs="Calibri"/>
          <w:color w:val="4C4446"/>
          <w:szCs w:val="30"/>
          <w:lang w:eastAsia="en-US"/>
        </w:rPr>
        <w:t>: student will make sure the pencil bucket is full of sharp pencils at the end of the day</w:t>
      </w:r>
    </w:p>
    <w:p w14:paraId="6E5A1A2A"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Light helper</w:t>
      </w:r>
      <w:r w:rsidRPr="00090B59">
        <w:rPr>
          <w:rFonts w:asciiTheme="majorHAnsi" w:eastAsia="Times New Roman" w:hAnsiTheme="majorHAnsi" w:cs="Calibri"/>
          <w:color w:val="4C4446"/>
          <w:szCs w:val="30"/>
          <w:lang w:eastAsia="en-US"/>
        </w:rPr>
        <w:t xml:space="preserve">: student will </w:t>
      </w:r>
      <w:proofErr w:type="gramStart"/>
      <w:r w:rsidRPr="00090B59">
        <w:rPr>
          <w:rFonts w:asciiTheme="majorHAnsi" w:eastAsia="Times New Roman" w:hAnsiTheme="majorHAnsi" w:cs="Calibri"/>
          <w:color w:val="4C4446"/>
          <w:szCs w:val="30"/>
          <w:lang w:eastAsia="en-US"/>
        </w:rPr>
        <w:t>be in charge of</w:t>
      </w:r>
      <w:proofErr w:type="gramEnd"/>
      <w:r w:rsidRPr="00090B59">
        <w:rPr>
          <w:rFonts w:asciiTheme="majorHAnsi" w:eastAsia="Times New Roman" w:hAnsiTheme="majorHAnsi" w:cs="Calibri"/>
          <w:color w:val="4C4446"/>
          <w:szCs w:val="30"/>
          <w:lang w:eastAsia="en-US"/>
        </w:rPr>
        <w:t xml:space="preserve"> turning lights on and off when needed</w:t>
      </w:r>
    </w:p>
    <w:p w14:paraId="11AABDFD"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Computer/Tablet assistant</w:t>
      </w:r>
      <w:r w:rsidRPr="00090B59">
        <w:rPr>
          <w:rFonts w:asciiTheme="majorHAnsi" w:eastAsia="Times New Roman" w:hAnsiTheme="majorHAnsi" w:cs="Calibri"/>
          <w:color w:val="4C4446"/>
          <w:szCs w:val="30"/>
          <w:lang w:eastAsia="en-US"/>
        </w:rPr>
        <w:t>: student will help with any computer/tablet help to the best of their ability </w:t>
      </w:r>
    </w:p>
    <w:p w14:paraId="5E4748C8"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Absent work helper</w:t>
      </w:r>
      <w:r w:rsidRPr="00090B59">
        <w:rPr>
          <w:rFonts w:asciiTheme="majorHAnsi" w:eastAsia="Times New Roman" w:hAnsiTheme="majorHAnsi" w:cs="Calibri"/>
          <w:color w:val="4C4446"/>
          <w:szCs w:val="30"/>
          <w:lang w:eastAsia="en-US"/>
        </w:rPr>
        <w:t xml:space="preserve">: student </w:t>
      </w:r>
      <w:proofErr w:type="gramStart"/>
      <w:r w:rsidRPr="00090B59">
        <w:rPr>
          <w:rFonts w:asciiTheme="majorHAnsi" w:eastAsia="Times New Roman" w:hAnsiTheme="majorHAnsi" w:cs="Calibri"/>
          <w:color w:val="4C4446"/>
          <w:szCs w:val="30"/>
          <w:lang w:eastAsia="en-US"/>
        </w:rPr>
        <w:t>is in charge of</w:t>
      </w:r>
      <w:proofErr w:type="gramEnd"/>
      <w:r w:rsidRPr="00090B59">
        <w:rPr>
          <w:rFonts w:asciiTheme="majorHAnsi" w:eastAsia="Times New Roman" w:hAnsiTheme="majorHAnsi" w:cs="Calibri"/>
          <w:color w:val="4C4446"/>
          <w:szCs w:val="30"/>
          <w:lang w:eastAsia="en-US"/>
        </w:rPr>
        <w:t xml:space="preserve"> making sure the papers get put in the absent work folder for those absent </w:t>
      </w:r>
    </w:p>
    <w:p w14:paraId="6FC0117F"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Door greeter (morning)</w:t>
      </w:r>
      <w:r w:rsidRPr="00090B59">
        <w:rPr>
          <w:rFonts w:asciiTheme="majorHAnsi" w:eastAsia="Times New Roman" w:hAnsiTheme="majorHAnsi" w:cs="Calibri"/>
          <w:color w:val="4C4446"/>
          <w:szCs w:val="30"/>
          <w:lang w:eastAsia="en-US"/>
        </w:rPr>
        <w:t>: student will say "Good morning, how are you today?" to everyone in the morning</w:t>
      </w:r>
    </w:p>
    <w:p w14:paraId="366C241B"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Evening well-wisher</w:t>
      </w:r>
      <w:r w:rsidRPr="00090B59">
        <w:rPr>
          <w:rFonts w:asciiTheme="majorHAnsi" w:eastAsia="Times New Roman" w:hAnsiTheme="majorHAnsi" w:cs="Calibri"/>
          <w:color w:val="4C4446"/>
          <w:szCs w:val="30"/>
          <w:lang w:eastAsia="en-US"/>
        </w:rPr>
        <w:t>: student will tell students to have a great day at the end of the day</w:t>
      </w:r>
    </w:p>
    <w:p w14:paraId="6DB1FA18"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Directions helper</w:t>
      </w:r>
      <w:r w:rsidRPr="00090B59">
        <w:rPr>
          <w:rFonts w:asciiTheme="majorHAnsi" w:eastAsia="Times New Roman" w:hAnsiTheme="majorHAnsi" w:cs="Calibri"/>
          <w:color w:val="4C4446"/>
          <w:szCs w:val="30"/>
          <w:lang w:eastAsia="en-US"/>
        </w:rPr>
        <w:t xml:space="preserve">: student </w:t>
      </w:r>
      <w:proofErr w:type="gramStart"/>
      <w:r w:rsidRPr="00090B59">
        <w:rPr>
          <w:rFonts w:asciiTheme="majorHAnsi" w:eastAsia="Times New Roman" w:hAnsiTheme="majorHAnsi" w:cs="Calibri"/>
          <w:color w:val="4C4446"/>
          <w:szCs w:val="30"/>
          <w:lang w:eastAsia="en-US"/>
        </w:rPr>
        <w:t>is in charge of</w:t>
      </w:r>
      <w:proofErr w:type="gramEnd"/>
      <w:r w:rsidRPr="00090B59">
        <w:rPr>
          <w:rFonts w:asciiTheme="majorHAnsi" w:eastAsia="Times New Roman" w:hAnsiTheme="majorHAnsi" w:cs="Calibri"/>
          <w:color w:val="4C4446"/>
          <w:szCs w:val="30"/>
          <w:lang w:eastAsia="en-US"/>
        </w:rPr>
        <w:t xml:space="preserve"> helping those who come in class late catch up on directions</w:t>
      </w:r>
    </w:p>
    <w:p w14:paraId="5FD46633"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Snack helper</w:t>
      </w:r>
      <w:r w:rsidRPr="00090B59">
        <w:rPr>
          <w:rFonts w:asciiTheme="majorHAnsi" w:eastAsia="Times New Roman" w:hAnsiTheme="majorHAnsi" w:cs="Calibri"/>
          <w:color w:val="4C4446"/>
          <w:szCs w:val="30"/>
          <w:lang w:eastAsia="en-US"/>
        </w:rPr>
        <w:t>: student helps with snacks and clean up</w:t>
      </w:r>
    </w:p>
    <w:p w14:paraId="7261998D" w14:textId="77777777" w:rsidR="00090B59" w:rsidRPr="00090B59" w:rsidRDefault="00090B59" w:rsidP="00090B59">
      <w:pPr>
        <w:numPr>
          <w:ilvl w:val="0"/>
          <w:numId w:val="11"/>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Recess monitor</w:t>
      </w:r>
      <w:r w:rsidRPr="00090B59">
        <w:rPr>
          <w:rFonts w:asciiTheme="majorHAnsi" w:eastAsia="Times New Roman" w:hAnsiTheme="majorHAnsi" w:cs="Calibri"/>
          <w:color w:val="4C4446"/>
          <w:szCs w:val="30"/>
          <w:lang w:eastAsia="en-US"/>
        </w:rPr>
        <w:t>: student makes sure everyone is back from recess and toys are put up</w:t>
      </w:r>
    </w:p>
    <w:p w14:paraId="254CAD10" w14:textId="77777777" w:rsidR="00090B59" w:rsidRPr="00090B59" w:rsidRDefault="00090B59" w:rsidP="00090B59">
      <w:pPr>
        <w:spacing w:after="160" w:line="240" w:lineRule="auto"/>
        <w:jc w:val="both"/>
        <w:rPr>
          <w:rFonts w:asciiTheme="majorHAnsi" w:eastAsia="Times New Roman" w:hAnsiTheme="majorHAnsi" w:cs="Times New Roman"/>
          <w:b/>
          <w:color w:val="4C4446"/>
          <w:sz w:val="16"/>
          <w:lang w:eastAsia="en-US"/>
        </w:rPr>
      </w:pPr>
      <w:r w:rsidRPr="00090B59">
        <w:rPr>
          <w:rFonts w:asciiTheme="majorHAnsi" w:eastAsia="Times New Roman" w:hAnsiTheme="majorHAnsi" w:cs="Times New Roman"/>
          <w:b/>
          <w:color w:val="9B59B6"/>
          <w:sz w:val="28"/>
          <w:szCs w:val="42"/>
          <w:lang w:eastAsia="en-US"/>
        </w:rPr>
        <w:t>7th/8th Grade Classroom Jobs: </w:t>
      </w:r>
    </w:p>
    <w:p w14:paraId="0997F597"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lastRenderedPageBreak/>
        <w:t>Homework collector</w:t>
      </w:r>
      <w:r w:rsidRPr="00090B59">
        <w:rPr>
          <w:rFonts w:asciiTheme="majorHAnsi" w:eastAsia="Times New Roman" w:hAnsiTheme="majorHAnsi" w:cs="Calibri"/>
          <w:color w:val="4C4446"/>
          <w:szCs w:val="30"/>
          <w:lang w:eastAsia="en-US"/>
        </w:rPr>
        <w:t>: student will help collect homework (if needed)</w:t>
      </w:r>
    </w:p>
    <w:p w14:paraId="25B54CDE"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Paper passer</w:t>
      </w:r>
      <w:r w:rsidRPr="00090B59">
        <w:rPr>
          <w:rFonts w:asciiTheme="majorHAnsi" w:eastAsia="Times New Roman" w:hAnsiTheme="majorHAnsi" w:cs="Calibri"/>
          <w:color w:val="4C4446"/>
          <w:szCs w:val="30"/>
          <w:lang w:eastAsia="en-US"/>
        </w:rPr>
        <w:t>: student will pass out any papers needed for the day</w:t>
      </w:r>
    </w:p>
    <w:p w14:paraId="37529E2A"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Time keeper</w:t>
      </w:r>
      <w:r w:rsidRPr="00090B59">
        <w:rPr>
          <w:rFonts w:asciiTheme="majorHAnsi" w:eastAsia="Times New Roman" w:hAnsiTheme="majorHAnsi" w:cs="Calibri"/>
          <w:color w:val="4C4446"/>
          <w:szCs w:val="30"/>
          <w:lang w:eastAsia="en-US"/>
        </w:rPr>
        <w:t xml:space="preserve">: student will </w:t>
      </w:r>
      <w:proofErr w:type="gramStart"/>
      <w:r w:rsidRPr="00090B59">
        <w:rPr>
          <w:rFonts w:asciiTheme="majorHAnsi" w:eastAsia="Times New Roman" w:hAnsiTheme="majorHAnsi" w:cs="Calibri"/>
          <w:color w:val="4C4446"/>
          <w:szCs w:val="30"/>
          <w:lang w:eastAsia="en-US"/>
        </w:rPr>
        <w:t>be in charge of</w:t>
      </w:r>
      <w:proofErr w:type="gramEnd"/>
      <w:r w:rsidRPr="00090B59">
        <w:rPr>
          <w:rFonts w:asciiTheme="majorHAnsi" w:eastAsia="Times New Roman" w:hAnsiTheme="majorHAnsi" w:cs="Calibri"/>
          <w:color w:val="4C4446"/>
          <w:szCs w:val="30"/>
          <w:lang w:eastAsia="en-US"/>
        </w:rPr>
        <w:t xml:space="preserve"> setting a timer when needed</w:t>
      </w:r>
    </w:p>
    <w:p w14:paraId="778A8FF7"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Absent work helper</w:t>
      </w:r>
      <w:r w:rsidRPr="00090B59">
        <w:rPr>
          <w:rFonts w:asciiTheme="majorHAnsi" w:eastAsia="Times New Roman" w:hAnsiTheme="majorHAnsi" w:cs="Calibri"/>
          <w:color w:val="4C4446"/>
          <w:szCs w:val="30"/>
          <w:lang w:eastAsia="en-US"/>
        </w:rPr>
        <w:t xml:space="preserve">: student </w:t>
      </w:r>
      <w:proofErr w:type="gramStart"/>
      <w:r w:rsidRPr="00090B59">
        <w:rPr>
          <w:rFonts w:asciiTheme="majorHAnsi" w:eastAsia="Times New Roman" w:hAnsiTheme="majorHAnsi" w:cs="Calibri"/>
          <w:color w:val="4C4446"/>
          <w:szCs w:val="30"/>
          <w:lang w:eastAsia="en-US"/>
        </w:rPr>
        <w:t>is in charge of</w:t>
      </w:r>
      <w:proofErr w:type="gramEnd"/>
      <w:r w:rsidRPr="00090B59">
        <w:rPr>
          <w:rFonts w:asciiTheme="majorHAnsi" w:eastAsia="Times New Roman" w:hAnsiTheme="majorHAnsi" w:cs="Calibri"/>
          <w:color w:val="4C4446"/>
          <w:szCs w:val="30"/>
          <w:lang w:eastAsia="en-US"/>
        </w:rPr>
        <w:t xml:space="preserve"> making sure the papers get put in the absent work folder for those absent </w:t>
      </w:r>
    </w:p>
    <w:p w14:paraId="19C1E75A"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Substitute helper</w:t>
      </w:r>
      <w:r w:rsidRPr="00090B59">
        <w:rPr>
          <w:rFonts w:asciiTheme="majorHAnsi" w:eastAsia="Times New Roman" w:hAnsiTheme="majorHAnsi" w:cs="Calibri"/>
          <w:color w:val="4C4446"/>
          <w:szCs w:val="30"/>
          <w:lang w:eastAsia="en-US"/>
        </w:rPr>
        <w:t>: student will assist the substitute with classroom rules and management </w:t>
      </w:r>
    </w:p>
    <w:p w14:paraId="3ED51B79"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Messenger/Errand runner</w:t>
      </w:r>
      <w:r w:rsidRPr="00090B59">
        <w:rPr>
          <w:rFonts w:asciiTheme="majorHAnsi" w:eastAsia="Times New Roman" w:hAnsiTheme="majorHAnsi" w:cs="Calibri"/>
          <w:color w:val="4C4446"/>
          <w:szCs w:val="30"/>
          <w:lang w:eastAsia="en-US"/>
        </w:rPr>
        <w:t>: student will run any classroom errands needed</w:t>
      </w:r>
    </w:p>
    <w:p w14:paraId="108BB824"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Supply passer</w:t>
      </w:r>
      <w:r w:rsidRPr="00090B59">
        <w:rPr>
          <w:rFonts w:asciiTheme="majorHAnsi" w:eastAsia="Times New Roman" w:hAnsiTheme="majorHAnsi" w:cs="Calibri"/>
          <w:color w:val="4C4446"/>
          <w:szCs w:val="30"/>
          <w:lang w:eastAsia="en-US"/>
        </w:rPr>
        <w:t>: student will help pass out supplies for the day i.e. base 10 blocks, scissors, glue</w:t>
      </w:r>
    </w:p>
    <w:p w14:paraId="5B2405FB"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Supply collector</w:t>
      </w:r>
      <w:r w:rsidRPr="00090B59">
        <w:rPr>
          <w:rFonts w:asciiTheme="majorHAnsi" w:eastAsia="Times New Roman" w:hAnsiTheme="majorHAnsi" w:cs="Calibri"/>
          <w:color w:val="4C4446"/>
          <w:szCs w:val="30"/>
          <w:lang w:eastAsia="en-US"/>
        </w:rPr>
        <w:t>: student will collect all supplies used for the day</w:t>
      </w:r>
    </w:p>
    <w:p w14:paraId="10066446"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Computer/Tablet assistant</w:t>
      </w:r>
      <w:r w:rsidRPr="00090B59">
        <w:rPr>
          <w:rFonts w:asciiTheme="majorHAnsi" w:eastAsia="Times New Roman" w:hAnsiTheme="majorHAnsi" w:cs="Calibri"/>
          <w:color w:val="4C4446"/>
          <w:szCs w:val="30"/>
          <w:lang w:eastAsia="en-US"/>
        </w:rPr>
        <w:t>: student will help with any computer/tablet help to the best of their ability </w:t>
      </w:r>
    </w:p>
    <w:p w14:paraId="60418F18" w14:textId="77777777" w:rsidR="00090B59" w:rsidRPr="00090B59" w:rsidRDefault="00090B59" w:rsidP="00090B59">
      <w:pPr>
        <w:numPr>
          <w:ilvl w:val="0"/>
          <w:numId w:val="12"/>
        </w:numPr>
        <w:spacing w:after="160" w:line="240" w:lineRule="auto"/>
        <w:jc w:val="both"/>
        <w:rPr>
          <w:rFonts w:asciiTheme="majorHAnsi" w:eastAsia="Times New Roman" w:hAnsiTheme="majorHAnsi" w:cs="Times New Roman"/>
          <w:color w:val="4C4446"/>
          <w:sz w:val="20"/>
          <w:lang w:eastAsia="en-US"/>
        </w:rPr>
      </w:pPr>
      <w:r w:rsidRPr="00090B59">
        <w:rPr>
          <w:rFonts w:asciiTheme="majorHAnsi" w:eastAsia="Times New Roman" w:hAnsiTheme="majorHAnsi" w:cs="Calibri"/>
          <w:b/>
          <w:bCs/>
          <w:color w:val="4C4446"/>
          <w:szCs w:val="30"/>
          <w:u w:val="single"/>
          <w:lang w:eastAsia="en-US"/>
        </w:rPr>
        <w:t>Light helper</w:t>
      </w:r>
      <w:r w:rsidRPr="00090B59">
        <w:rPr>
          <w:rFonts w:asciiTheme="majorHAnsi" w:eastAsia="Times New Roman" w:hAnsiTheme="majorHAnsi" w:cs="Calibri"/>
          <w:color w:val="4C4446"/>
          <w:szCs w:val="30"/>
          <w:lang w:eastAsia="en-US"/>
        </w:rPr>
        <w:t xml:space="preserve">: student will </w:t>
      </w:r>
      <w:proofErr w:type="gramStart"/>
      <w:r w:rsidRPr="00090B59">
        <w:rPr>
          <w:rFonts w:asciiTheme="majorHAnsi" w:eastAsia="Times New Roman" w:hAnsiTheme="majorHAnsi" w:cs="Calibri"/>
          <w:color w:val="4C4446"/>
          <w:szCs w:val="30"/>
          <w:lang w:eastAsia="en-US"/>
        </w:rPr>
        <w:t>be in charge of</w:t>
      </w:r>
      <w:proofErr w:type="gramEnd"/>
      <w:r w:rsidRPr="00090B59">
        <w:rPr>
          <w:rFonts w:asciiTheme="majorHAnsi" w:eastAsia="Times New Roman" w:hAnsiTheme="majorHAnsi" w:cs="Calibri"/>
          <w:color w:val="4C4446"/>
          <w:szCs w:val="30"/>
          <w:lang w:eastAsia="en-US"/>
        </w:rPr>
        <w:t xml:space="preserve"> turning lights on and off when needed</w:t>
      </w:r>
    </w:p>
    <w:p w14:paraId="5874A6E7" w14:textId="535BC3EC" w:rsidR="00090B59" w:rsidRPr="00090B59" w:rsidRDefault="00090B59" w:rsidP="00090B59">
      <w:pPr>
        <w:spacing w:after="160" w:line="240" w:lineRule="auto"/>
        <w:rPr>
          <w:rFonts w:ascii="Trebuchet MS" w:eastAsia="Times New Roman" w:hAnsi="Trebuchet MS" w:cs="Times New Roman"/>
          <w:color w:val="4C4446"/>
          <w:lang w:eastAsia="en-US"/>
        </w:rPr>
      </w:pPr>
    </w:p>
    <w:p w14:paraId="3EDA2262" w14:textId="5E213A92" w:rsidR="00090B59" w:rsidRDefault="00090B59" w:rsidP="00090B59">
      <w:pPr>
        <w:spacing w:after="0" w:line="480" w:lineRule="auto"/>
        <w:jc w:val="center"/>
        <w:rPr>
          <w:rFonts w:asciiTheme="majorHAnsi" w:eastAsia="Times New Roman" w:hAnsiTheme="majorHAnsi" w:cs="Times New Roman"/>
          <w:color w:val="AD84C6" w:themeColor="accent1"/>
          <w:sz w:val="40"/>
          <w:u w:val="single"/>
          <w:lang w:eastAsia="en-US"/>
        </w:rPr>
      </w:pPr>
      <w:r>
        <w:rPr>
          <w:rFonts w:asciiTheme="majorHAnsi" w:eastAsia="Times New Roman" w:hAnsiTheme="majorHAnsi" w:cs="Times New Roman"/>
          <w:color w:val="AD84C6" w:themeColor="accent1"/>
          <w:sz w:val="40"/>
          <w:u w:val="single"/>
          <w:lang w:eastAsia="en-US"/>
        </w:rPr>
        <w:t>Seating Options:</w:t>
      </w:r>
    </w:p>
    <w:p w14:paraId="3BD0E515" w14:textId="337B1638" w:rsidR="00544623" w:rsidRPr="00544623" w:rsidRDefault="00544623" w:rsidP="00544623">
      <w:pPr>
        <w:spacing w:after="0" w:line="480" w:lineRule="auto"/>
        <w:rPr>
          <w:rFonts w:asciiTheme="majorHAnsi" w:eastAsia="Times New Roman" w:hAnsiTheme="majorHAnsi" w:cs="Times New Roman"/>
          <w:lang w:eastAsia="en-US"/>
        </w:rPr>
      </w:pPr>
      <w:r>
        <w:rPr>
          <w:rFonts w:asciiTheme="majorHAnsi" w:eastAsia="Times New Roman" w:hAnsiTheme="majorHAnsi" w:cs="Times New Roman"/>
          <w:lang w:eastAsia="en-US"/>
        </w:rPr>
        <w:t>I will allow my students to have the choice on where they would like to sit in the classroom, I believe this is the best way for me to get to know their ha</w:t>
      </w:r>
      <w:r w:rsidR="00036EB1">
        <w:rPr>
          <w:rFonts w:asciiTheme="majorHAnsi" w:eastAsia="Times New Roman" w:hAnsiTheme="majorHAnsi" w:cs="Times New Roman"/>
          <w:lang w:eastAsia="en-US"/>
        </w:rPr>
        <w:t xml:space="preserve">bits and personalities all in one. I will give them the choice, until it becomes an issue in the classroom, and then I will move them as I see fit, until they have proven they will no longer be a distraction to the class. </w:t>
      </w:r>
      <w:r w:rsidR="00542B00">
        <w:rPr>
          <w:rFonts w:asciiTheme="majorHAnsi" w:eastAsia="Times New Roman" w:hAnsiTheme="majorHAnsi" w:cs="Times New Roman"/>
          <w:lang w:eastAsia="en-US"/>
        </w:rPr>
        <w:t>Choice</w:t>
      </w:r>
      <w:r w:rsidR="003F276C">
        <w:rPr>
          <w:rFonts w:asciiTheme="majorHAnsi" w:eastAsia="Times New Roman" w:hAnsiTheme="majorHAnsi" w:cs="Times New Roman"/>
          <w:lang w:eastAsia="en-US"/>
        </w:rPr>
        <w:t xml:space="preserve"> allows them to be comfortable in their learning environment and allows them to be more willing to discuss problems on homework or an </w:t>
      </w:r>
      <w:r w:rsidR="00542B00">
        <w:rPr>
          <w:rFonts w:asciiTheme="majorHAnsi" w:eastAsia="Times New Roman" w:hAnsiTheme="majorHAnsi" w:cs="Times New Roman"/>
          <w:lang w:eastAsia="en-US"/>
        </w:rPr>
        <w:t>in-class</w:t>
      </w:r>
      <w:r w:rsidR="003F276C">
        <w:rPr>
          <w:rFonts w:asciiTheme="majorHAnsi" w:eastAsia="Times New Roman" w:hAnsiTheme="majorHAnsi" w:cs="Times New Roman"/>
          <w:lang w:eastAsia="en-US"/>
        </w:rPr>
        <w:t xml:space="preserve"> assignment </w:t>
      </w:r>
      <w:r w:rsidR="003B0595">
        <w:rPr>
          <w:rFonts w:asciiTheme="majorHAnsi" w:eastAsia="Times New Roman" w:hAnsiTheme="majorHAnsi" w:cs="Times New Roman"/>
          <w:lang w:eastAsia="en-US"/>
        </w:rPr>
        <w:t xml:space="preserve">with their peers, then someone they do not know. I will also </w:t>
      </w:r>
      <w:r w:rsidR="00542B00">
        <w:rPr>
          <w:rFonts w:asciiTheme="majorHAnsi" w:eastAsia="Times New Roman" w:hAnsiTheme="majorHAnsi" w:cs="Times New Roman"/>
          <w:lang w:eastAsia="en-US"/>
        </w:rPr>
        <w:t xml:space="preserve">have flexible seating in my classroom, I would like to have </w:t>
      </w:r>
      <w:r w:rsidR="003D3CFD">
        <w:rPr>
          <w:rFonts w:asciiTheme="majorHAnsi" w:eastAsia="Times New Roman" w:hAnsiTheme="majorHAnsi" w:cs="Times New Roman"/>
          <w:lang w:eastAsia="en-US"/>
        </w:rPr>
        <w:t xml:space="preserve">high and low tables, a table dedicated for those who like to </w:t>
      </w:r>
      <w:r w:rsidR="003D3CFD">
        <w:rPr>
          <w:rFonts w:asciiTheme="majorHAnsi" w:eastAsia="Times New Roman" w:hAnsiTheme="majorHAnsi" w:cs="Times New Roman"/>
          <w:lang w:eastAsia="en-US"/>
        </w:rPr>
        <w:lastRenderedPageBreak/>
        <w:t>fidget (maybe have bands on the chair legs), folding chairs with lap</w:t>
      </w:r>
      <w:r w:rsidR="00EF60B3">
        <w:rPr>
          <w:rFonts w:asciiTheme="majorHAnsi" w:eastAsia="Times New Roman" w:hAnsiTheme="majorHAnsi" w:cs="Times New Roman"/>
          <w:lang w:eastAsia="en-US"/>
        </w:rPr>
        <w:t xml:space="preserve"> </w:t>
      </w:r>
      <w:r w:rsidR="003D3CFD">
        <w:rPr>
          <w:rFonts w:asciiTheme="majorHAnsi" w:eastAsia="Times New Roman" w:hAnsiTheme="majorHAnsi" w:cs="Times New Roman"/>
          <w:lang w:eastAsia="en-US"/>
        </w:rPr>
        <w:t xml:space="preserve">desks, yoga mats and clipboards, and </w:t>
      </w:r>
      <w:r w:rsidR="00EF60B3">
        <w:rPr>
          <w:rFonts w:asciiTheme="majorHAnsi" w:eastAsia="Times New Roman" w:hAnsiTheme="majorHAnsi" w:cs="Times New Roman"/>
          <w:lang w:eastAsia="en-US"/>
        </w:rPr>
        <w:t xml:space="preserve">maybe some sort of comfy chair or bean bag used for those who have “X” amount of tickets. I believe flexible seating allows students to be more comfortable during the class and allows them to not sit in a boring desk all day. </w:t>
      </w:r>
      <w:r w:rsidR="000C1003">
        <w:rPr>
          <w:rFonts w:asciiTheme="majorHAnsi" w:eastAsia="Times New Roman" w:hAnsiTheme="majorHAnsi" w:cs="Times New Roman"/>
          <w:lang w:eastAsia="en-US"/>
        </w:rPr>
        <w:t xml:space="preserve">I think it will help their attention/focus and their overall achievement in the classroom. </w:t>
      </w:r>
    </w:p>
    <w:p w14:paraId="258DE967" w14:textId="6EBEF803" w:rsidR="00090B59" w:rsidRDefault="00090B59" w:rsidP="00090B59">
      <w:pPr>
        <w:spacing w:after="0" w:line="480" w:lineRule="auto"/>
        <w:jc w:val="center"/>
        <w:rPr>
          <w:rFonts w:asciiTheme="majorHAnsi" w:eastAsia="Times New Roman" w:hAnsiTheme="majorHAnsi" w:cs="Times New Roman"/>
          <w:color w:val="AD84C6" w:themeColor="accent1"/>
          <w:sz w:val="40"/>
          <w:u w:val="single"/>
          <w:lang w:eastAsia="en-US"/>
        </w:rPr>
      </w:pPr>
      <w:r>
        <w:rPr>
          <w:rFonts w:asciiTheme="majorHAnsi" w:eastAsia="Times New Roman" w:hAnsiTheme="majorHAnsi" w:cs="Times New Roman"/>
          <w:color w:val="AD84C6" w:themeColor="accent1"/>
          <w:sz w:val="40"/>
          <w:u w:val="single"/>
          <w:lang w:eastAsia="en-US"/>
        </w:rPr>
        <w:t xml:space="preserve">First Day of School Plan </w:t>
      </w:r>
    </w:p>
    <w:p w14:paraId="21B27027" w14:textId="507E22A0" w:rsidR="00395AF7" w:rsidRP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Ice breaker - funny video, game, etc. </w:t>
      </w:r>
      <w:r w:rsidR="005F6DAB">
        <w:rPr>
          <w:rFonts w:asciiTheme="majorHAnsi" w:eastAsia="Calibri" w:hAnsiTheme="majorHAnsi" w:cs="Times New Roman"/>
          <w:szCs w:val="22"/>
          <w:lang w:eastAsia="en-US"/>
        </w:rPr>
        <w:t>to get the class laughing and release some tension</w:t>
      </w:r>
    </w:p>
    <w:p w14:paraId="5585514C" w14:textId="164C8B23" w:rsidR="00395AF7" w:rsidRP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Introduction of teacher </w:t>
      </w:r>
      <w:r w:rsidR="005F6DAB">
        <w:rPr>
          <w:rFonts w:asciiTheme="majorHAnsi" w:eastAsia="Calibri" w:hAnsiTheme="majorHAnsi" w:cs="Times New Roman"/>
          <w:szCs w:val="22"/>
          <w:lang w:eastAsia="en-US"/>
        </w:rPr>
        <w:t xml:space="preserve">– let them know who I am, where I came from, and a couple fun interesting facts about myself </w:t>
      </w:r>
    </w:p>
    <w:p w14:paraId="768CB53C" w14:textId="23D82A25" w:rsidR="00395AF7" w:rsidRP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Introduction of classwork and course ahead </w:t>
      </w:r>
      <w:r w:rsidR="005F6DAB">
        <w:rPr>
          <w:rFonts w:asciiTheme="majorHAnsi" w:eastAsia="Calibri" w:hAnsiTheme="majorHAnsi" w:cs="Times New Roman"/>
          <w:szCs w:val="22"/>
          <w:lang w:eastAsia="en-US"/>
        </w:rPr>
        <w:t>– what the year is looking like, what main topics we will cover</w:t>
      </w:r>
      <w:r w:rsidR="00917921">
        <w:rPr>
          <w:rFonts w:asciiTheme="majorHAnsi" w:eastAsia="Calibri" w:hAnsiTheme="majorHAnsi" w:cs="Times New Roman"/>
          <w:szCs w:val="22"/>
          <w:lang w:eastAsia="en-US"/>
        </w:rPr>
        <w:t xml:space="preserve">, etc. </w:t>
      </w:r>
    </w:p>
    <w:p w14:paraId="0F11BCD4" w14:textId="16351092" w:rsidR="00395AF7" w:rsidRP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 xml:space="preserve">Class introduction </w:t>
      </w:r>
      <w:r w:rsidR="00917921">
        <w:rPr>
          <w:rFonts w:asciiTheme="majorHAnsi" w:eastAsia="Calibri" w:hAnsiTheme="majorHAnsi" w:cs="Times New Roman"/>
          <w:szCs w:val="22"/>
          <w:lang w:eastAsia="en-US"/>
        </w:rPr>
        <w:t>–</w:t>
      </w:r>
      <w:r w:rsidRPr="00395AF7">
        <w:rPr>
          <w:rFonts w:asciiTheme="majorHAnsi" w:eastAsia="Calibri" w:hAnsiTheme="majorHAnsi" w:cs="Times New Roman"/>
          <w:szCs w:val="22"/>
          <w:lang w:eastAsia="en-US"/>
        </w:rPr>
        <w:t xml:space="preserve"> </w:t>
      </w:r>
      <w:r w:rsidR="00917921">
        <w:rPr>
          <w:rFonts w:asciiTheme="majorHAnsi" w:eastAsia="Calibri" w:hAnsiTheme="majorHAnsi" w:cs="Times New Roman"/>
          <w:szCs w:val="22"/>
          <w:lang w:eastAsia="en-US"/>
        </w:rPr>
        <w:t xml:space="preserve">each student will say their </w:t>
      </w:r>
      <w:r w:rsidRPr="00395AF7">
        <w:rPr>
          <w:rFonts w:asciiTheme="majorHAnsi" w:eastAsia="Calibri" w:hAnsiTheme="majorHAnsi" w:cs="Times New Roman"/>
          <w:szCs w:val="22"/>
          <w:lang w:eastAsia="en-US"/>
        </w:rPr>
        <w:t xml:space="preserve">name, where </w:t>
      </w:r>
      <w:r w:rsidR="00917921">
        <w:rPr>
          <w:rFonts w:asciiTheme="majorHAnsi" w:eastAsia="Calibri" w:hAnsiTheme="majorHAnsi" w:cs="Times New Roman"/>
          <w:szCs w:val="22"/>
          <w:lang w:eastAsia="en-US"/>
        </w:rPr>
        <w:t>they’re</w:t>
      </w:r>
      <w:r w:rsidRPr="00395AF7">
        <w:rPr>
          <w:rFonts w:asciiTheme="majorHAnsi" w:eastAsia="Calibri" w:hAnsiTheme="majorHAnsi" w:cs="Times New Roman"/>
          <w:szCs w:val="22"/>
          <w:lang w:eastAsia="en-US"/>
        </w:rPr>
        <w:t xml:space="preserve"> from, </w:t>
      </w:r>
      <w:r w:rsidR="00917921">
        <w:rPr>
          <w:rFonts w:asciiTheme="majorHAnsi" w:eastAsia="Calibri" w:hAnsiTheme="majorHAnsi" w:cs="Times New Roman"/>
          <w:szCs w:val="22"/>
          <w:lang w:eastAsia="en-US"/>
        </w:rPr>
        <w:t xml:space="preserve">and </w:t>
      </w:r>
      <w:r w:rsidRPr="00395AF7">
        <w:rPr>
          <w:rFonts w:asciiTheme="majorHAnsi" w:eastAsia="Calibri" w:hAnsiTheme="majorHAnsi" w:cs="Times New Roman"/>
          <w:szCs w:val="22"/>
          <w:lang w:eastAsia="en-US"/>
        </w:rPr>
        <w:t xml:space="preserve">favorite food. </w:t>
      </w:r>
      <w:r w:rsidR="00917921">
        <w:rPr>
          <w:rFonts w:asciiTheme="majorHAnsi" w:eastAsia="Calibri" w:hAnsiTheme="majorHAnsi" w:cs="Times New Roman"/>
          <w:szCs w:val="22"/>
          <w:lang w:eastAsia="en-US"/>
        </w:rPr>
        <w:t>–</w:t>
      </w:r>
      <w:r w:rsidRPr="00395AF7">
        <w:rPr>
          <w:rFonts w:asciiTheme="majorHAnsi" w:eastAsia="Calibri" w:hAnsiTheme="majorHAnsi" w:cs="Times New Roman"/>
          <w:szCs w:val="22"/>
          <w:lang w:eastAsia="en-US"/>
        </w:rPr>
        <w:t xml:space="preserve"> </w:t>
      </w:r>
      <w:r w:rsidR="00917921">
        <w:rPr>
          <w:rFonts w:asciiTheme="majorHAnsi" w:eastAsia="Calibri" w:hAnsiTheme="majorHAnsi" w:cs="Times New Roman"/>
          <w:szCs w:val="22"/>
          <w:lang w:eastAsia="en-US"/>
        </w:rPr>
        <w:t xml:space="preserve">this will allow us to </w:t>
      </w:r>
      <w:r w:rsidRPr="00395AF7">
        <w:rPr>
          <w:rFonts w:asciiTheme="majorHAnsi" w:eastAsia="Calibri" w:hAnsiTheme="majorHAnsi" w:cs="Times New Roman"/>
          <w:szCs w:val="22"/>
          <w:lang w:eastAsia="en-US"/>
        </w:rPr>
        <w:t xml:space="preserve">get to know </w:t>
      </w:r>
      <w:r w:rsidR="00917921">
        <w:rPr>
          <w:rFonts w:asciiTheme="majorHAnsi" w:eastAsia="Calibri" w:hAnsiTheme="majorHAnsi" w:cs="Times New Roman"/>
          <w:szCs w:val="22"/>
          <w:lang w:eastAsia="en-US"/>
        </w:rPr>
        <w:t xml:space="preserve">one another </w:t>
      </w:r>
      <w:r w:rsidRPr="00395AF7">
        <w:rPr>
          <w:rFonts w:asciiTheme="majorHAnsi" w:eastAsia="Calibri" w:hAnsiTheme="majorHAnsi" w:cs="Times New Roman"/>
          <w:szCs w:val="22"/>
          <w:lang w:eastAsia="en-US"/>
        </w:rPr>
        <w:t> </w:t>
      </w:r>
    </w:p>
    <w:p w14:paraId="3685D893" w14:textId="77777777" w:rsidR="00395AF7" w:rsidRP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Where everything is at in the classroom - supplies, turn in bin, absent work, etc. </w:t>
      </w:r>
    </w:p>
    <w:p w14:paraId="47D244C9" w14:textId="2741EDAE" w:rsidR="00395AF7" w:rsidRDefault="00395AF7" w:rsidP="00395AF7">
      <w:pPr>
        <w:numPr>
          <w:ilvl w:val="0"/>
          <w:numId w:val="14"/>
        </w:numPr>
        <w:spacing w:after="160"/>
        <w:contextualSpacing/>
        <w:rPr>
          <w:rFonts w:asciiTheme="majorHAnsi" w:eastAsia="Calibri" w:hAnsiTheme="majorHAnsi" w:cs="Times New Roman"/>
          <w:szCs w:val="22"/>
          <w:lang w:eastAsia="en-US"/>
        </w:rPr>
      </w:pPr>
      <w:r w:rsidRPr="00395AF7">
        <w:rPr>
          <w:rFonts w:asciiTheme="majorHAnsi" w:eastAsia="Calibri" w:hAnsiTheme="majorHAnsi" w:cs="Times New Roman"/>
          <w:szCs w:val="22"/>
          <w:lang w:eastAsia="en-US"/>
        </w:rPr>
        <w:t>Read 1st day of school book </w:t>
      </w:r>
      <w:r w:rsidR="00917921">
        <w:rPr>
          <w:rFonts w:asciiTheme="majorHAnsi" w:eastAsia="Calibri" w:hAnsiTheme="majorHAnsi" w:cs="Times New Roman"/>
          <w:szCs w:val="22"/>
          <w:lang w:eastAsia="en-US"/>
        </w:rPr>
        <w:t xml:space="preserve">at the end of the day as a cool down </w:t>
      </w:r>
      <w:r w:rsidR="00722A8A">
        <w:rPr>
          <w:rFonts w:asciiTheme="majorHAnsi" w:eastAsia="Calibri" w:hAnsiTheme="majorHAnsi" w:cs="Times New Roman"/>
          <w:szCs w:val="22"/>
          <w:lang w:eastAsia="en-US"/>
        </w:rPr>
        <w:t xml:space="preserve">and something fun they will remember. </w:t>
      </w:r>
    </w:p>
    <w:p w14:paraId="27480022" w14:textId="77777777" w:rsidR="00E575C9" w:rsidRDefault="00E575C9" w:rsidP="00E575C9">
      <w:pPr>
        <w:spacing w:after="160"/>
        <w:contextualSpacing/>
        <w:rPr>
          <w:rFonts w:asciiTheme="majorHAnsi" w:eastAsia="Calibri" w:hAnsiTheme="majorHAnsi" w:cs="Times New Roman"/>
          <w:szCs w:val="22"/>
          <w:lang w:eastAsia="en-US"/>
        </w:rPr>
      </w:pPr>
    </w:p>
    <w:p w14:paraId="0DCDBB67" w14:textId="4823B387" w:rsidR="00E575C9" w:rsidRPr="00E575C9" w:rsidRDefault="00E575C9" w:rsidP="003741C3">
      <w:pPr>
        <w:spacing w:after="0" w:line="480" w:lineRule="auto"/>
        <w:jc w:val="center"/>
        <w:rPr>
          <w:rFonts w:asciiTheme="majorHAnsi" w:hAnsiTheme="majorHAnsi" w:cs="Times New Roman"/>
          <w:color w:val="AD84C6" w:themeColor="accent1"/>
          <w:sz w:val="40"/>
          <w:u w:val="single"/>
        </w:rPr>
      </w:pPr>
      <w:r w:rsidRPr="00E575C9">
        <w:rPr>
          <w:rFonts w:asciiTheme="majorHAnsi" w:hAnsiTheme="majorHAnsi" w:cs="Times New Roman"/>
          <w:color w:val="AD84C6" w:themeColor="accent1"/>
          <w:sz w:val="40"/>
          <w:u w:val="single"/>
        </w:rPr>
        <w:t>5 Apps</w:t>
      </w:r>
      <w:r w:rsidR="003741C3">
        <w:rPr>
          <w:rFonts w:asciiTheme="majorHAnsi" w:hAnsiTheme="majorHAnsi" w:cs="Times New Roman"/>
          <w:color w:val="AD84C6" w:themeColor="accent1"/>
          <w:sz w:val="40"/>
          <w:u w:val="single"/>
        </w:rPr>
        <w:t xml:space="preserve"> to use in classroom and/or at home:</w:t>
      </w:r>
    </w:p>
    <w:p w14:paraId="289B1318" w14:textId="77777777" w:rsidR="00E575C9" w:rsidRPr="00E575C9" w:rsidRDefault="00E575C9" w:rsidP="00E575C9">
      <w:pPr>
        <w:pStyle w:val="ListParagraph"/>
        <w:numPr>
          <w:ilvl w:val="0"/>
          <w:numId w:val="19"/>
        </w:numPr>
        <w:spacing w:after="0" w:line="480" w:lineRule="auto"/>
        <w:rPr>
          <w:rFonts w:asciiTheme="majorHAnsi" w:hAnsiTheme="majorHAnsi" w:cs="Times New Roman"/>
        </w:rPr>
      </w:pPr>
      <w:r w:rsidRPr="00E575C9">
        <w:rPr>
          <w:rFonts w:asciiTheme="majorHAnsi" w:hAnsiTheme="majorHAnsi" w:cs="Times New Roman"/>
        </w:rPr>
        <w:t xml:space="preserve">Quizlet (I will create flash cards with definitions or any important facts they should know for upcoming quizzes or tests) </w:t>
      </w:r>
    </w:p>
    <w:p w14:paraId="60384DCB" w14:textId="77777777" w:rsidR="00E575C9" w:rsidRPr="00E575C9" w:rsidRDefault="00E575C9" w:rsidP="00E575C9">
      <w:pPr>
        <w:pStyle w:val="ListParagraph"/>
        <w:numPr>
          <w:ilvl w:val="0"/>
          <w:numId w:val="19"/>
        </w:numPr>
        <w:spacing w:after="0" w:line="480" w:lineRule="auto"/>
        <w:rPr>
          <w:rFonts w:asciiTheme="majorHAnsi" w:hAnsiTheme="majorHAnsi" w:cs="Times New Roman"/>
        </w:rPr>
      </w:pPr>
      <w:r w:rsidRPr="00E575C9">
        <w:rPr>
          <w:rFonts w:asciiTheme="majorHAnsi" w:hAnsiTheme="majorHAnsi" w:cs="Times New Roman"/>
        </w:rPr>
        <w:t xml:space="preserve">Kahoot (along with playing in class as a review game, I will post the Kahoot game for them to quiz themselves for additional help) </w:t>
      </w:r>
    </w:p>
    <w:p w14:paraId="6B0D48EC" w14:textId="77777777" w:rsidR="00E575C9" w:rsidRPr="00E575C9" w:rsidRDefault="00E575C9" w:rsidP="00E575C9">
      <w:pPr>
        <w:pStyle w:val="ListParagraph"/>
        <w:numPr>
          <w:ilvl w:val="0"/>
          <w:numId w:val="19"/>
        </w:numPr>
        <w:spacing w:after="0" w:line="480" w:lineRule="auto"/>
        <w:rPr>
          <w:rFonts w:asciiTheme="majorHAnsi" w:hAnsiTheme="majorHAnsi" w:cs="Times New Roman"/>
        </w:rPr>
      </w:pPr>
      <w:r w:rsidRPr="00E575C9">
        <w:rPr>
          <w:rFonts w:asciiTheme="majorHAnsi" w:hAnsiTheme="majorHAnsi" w:cs="Times New Roman"/>
        </w:rPr>
        <w:t xml:space="preserve">Khan Academy (this will provide an extra database to help them if they still are unsure how to work certain problems) </w:t>
      </w:r>
    </w:p>
    <w:p w14:paraId="77B38050" w14:textId="77777777" w:rsidR="00E575C9" w:rsidRPr="00E575C9" w:rsidRDefault="00E575C9" w:rsidP="00E575C9">
      <w:pPr>
        <w:pStyle w:val="ListParagraph"/>
        <w:numPr>
          <w:ilvl w:val="0"/>
          <w:numId w:val="19"/>
        </w:numPr>
        <w:spacing w:after="0" w:line="480" w:lineRule="auto"/>
        <w:rPr>
          <w:rFonts w:asciiTheme="majorHAnsi" w:hAnsiTheme="majorHAnsi" w:cs="Times New Roman"/>
        </w:rPr>
      </w:pPr>
      <w:r w:rsidRPr="00E575C9">
        <w:rPr>
          <w:rFonts w:asciiTheme="majorHAnsi" w:hAnsiTheme="majorHAnsi" w:cs="Times New Roman"/>
        </w:rPr>
        <w:lastRenderedPageBreak/>
        <w:t>Desmos/GeoGebra (these are apps that provide a graphing calculator, that way students who aren’t able to get a hold of one, will have access to one at home for homework and studying)</w:t>
      </w:r>
    </w:p>
    <w:p w14:paraId="3C4E838F" w14:textId="77777777" w:rsidR="00E575C9" w:rsidRPr="00E575C9" w:rsidRDefault="00E575C9" w:rsidP="00E575C9">
      <w:pPr>
        <w:pStyle w:val="ListParagraph"/>
        <w:numPr>
          <w:ilvl w:val="0"/>
          <w:numId w:val="19"/>
        </w:numPr>
        <w:spacing w:after="0" w:line="480" w:lineRule="auto"/>
        <w:rPr>
          <w:rFonts w:asciiTheme="majorHAnsi" w:hAnsiTheme="majorHAnsi" w:cs="Times New Roman"/>
        </w:rPr>
      </w:pPr>
      <w:proofErr w:type="spellStart"/>
      <w:r w:rsidRPr="00E575C9">
        <w:rPr>
          <w:rFonts w:asciiTheme="majorHAnsi" w:hAnsiTheme="majorHAnsi" w:cs="Times New Roman"/>
        </w:rPr>
        <w:t>CoolMath</w:t>
      </w:r>
      <w:proofErr w:type="spellEnd"/>
      <w:r w:rsidRPr="00E575C9">
        <w:rPr>
          <w:rFonts w:asciiTheme="majorHAnsi" w:hAnsiTheme="majorHAnsi" w:cs="Times New Roman"/>
        </w:rPr>
        <w:t xml:space="preserve"> (this is a game-based study tool, that allows students to play a series of games to test their knowledge)</w:t>
      </w:r>
    </w:p>
    <w:p w14:paraId="2DAB5765" w14:textId="77777777" w:rsidR="00E575C9" w:rsidRPr="00395AF7" w:rsidRDefault="00E575C9" w:rsidP="00E575C9">
      <w:pPr>
        <w:spacing w:after="160"/>
        <w:contextualSpacing/>
        <w:rPr>
          <w:rFonts w:asciiTheme="majorHAnsi" w:eastAsia="Calibri" w:hAnsiTheme="majorHAnsi" w:cs="Times New Roman"/>
          <w:szCs w:val="22"/>
          <w:lang w:eastAsia="en-US"/>
        </w:rPr>
      </w:pPr>
    </w:p>
    <w:p w14:paraId="2F3D8E84" w14:textId="77777777" w:rsidR="00395AF7" w:rsidRPr="00BF163B" w:rsidRDefault="00395AF7" w:rsidP="00395AF7">
      <w:pPr>
        <w:spacing w:after="0" w:line="480" w:lineRule="auto"/>
        <w:rPr>
          <w:rFonts w:asciiTheme="majorHAnsi" w:eastAsia="Times New Roman" w:hAnsiTheme="majorHAnsi" w:cs="Times New Roman"/>
          <w:color w:val="AD84C6" w:themeColor="accent1"/>
          <w:sz w:val="40"/>
          <w:u w:val="single"/>
          <w:lang w:eastAsia="en-US"/>
        </w:rPr>
      </w:pPr>
    </w:p>
    <w:p w14:paraId="4A7D3F4F" w14:textId="77777777" w:rsidR="00BF163B" w:rsidRPr="00BF163B" w:rsidRDefault="00BF163B" w:rsidP="00BF163B">
      <w:pPr>
        <w:pStyle w:val="NoSpacing"/>
        <w:rPr>
          <w:color w:val="AD84C6" w:themeColor="accent1"/>
          <w:sz w:val="36"/>
          <w:u w:val="single"/>
        </w:rPr>
      </w:pPr>
    </w:p>
    <w:sectPr w:rsidR="00BF163B" w:rsidRPr="00BF163B" w:rsidSect="004652A1">
      <w:pgSz w:w="12240" w:h="15840"/>
      <w:pgMar w:top="1440" w:right="1440" w:bottom="1440" w:left="1440" w:header="720" w:footer="720" w:gutter="0"/>
      <w:pgBorders w:offsetFrom="page">
        <w:top w:val="dotDash" w:sz="8" w:space="24" w:color="AD84C6" w:themeColor="accent1"/>
        <w:left w:val="dotDash" w:sz="8" w:space="24" w:color="AD84C6" w:themeColor="accent1"/>
        <w:bottom w:val="dotDash" w:sz="8" w:space="24" w:color="AD84C6" w:themeColor="accent1"/>
        <w:right w:val="dotDash" w:sz="8" w:space="24" w:color="AD84C6"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2041" w14:textId="77777777" w:rsidR="00BF163B" w:rsidRDefault="00BF163B">
      <w:pPr>
        <w:spacing w:after="0" w:line="240" w:lineRule="auto"/>
      </w:pPr>
      <w:r>
        <w:separator/>
      </w:r>
    </w:p>
  </w:endnote>
  <w:endnote w:type="continuationSeparator" w:id="0">
    <w:p w14:paraId="4D96BCE4" w14:textId="77777777" w:rsidR="00BF163B" w:rsidRDefault="00BF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BB92" w14:textId="77777777" w:rsidR="00BF163B" w:rsidRDefault="00BF163B">
      <w:pPr>
        <w:spacing w:after="0" w:line="240" w:lineRule="auto"/>
      </w:pPr>
      <w:r>
        <w:separator/>
      </w:r>
    </w:p>
  </w:footnote>
  <w:footnote w:type="continuationSeparator" w:id="0">
    <w:p w14:paraId="11297A41" w14:textId="77777777" w:rsidR="00BF163B" w:rsidRDefault="00BF1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3351F"/>
    <w:multiLevelType w:val="hybridMultilevel"/>
    <w:tmpl w:val="EEDCEBA6"/>
    <w:lvl w:ilvl="0" w:tplc="DC7E468C">
      <w:start w:val="1"/>
      <w:numFmt w:val="bullet"/>
      <w:lvlText w:val="o"/>
      <w:lvlJc w:val="left"/>
      <w:pPr>
        <w:ind w:left="720" w:hanging="360"/>
      </w:pPr>
      <w:rPr>
        <w:rFonts w:ascii="Courier New" w:hAnsi="Courier New" w:cs="Courier New" w:hint="default"/>
        <w:color w:val="AD84C6"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03FF"/>
    <w:multiLevelType w:val="hybridMultilevel"/>
    <w:tmpl w:val="CD607F4A"/>
    <w:lvl w:ilvl="0" w:tplc="BDE4722A">
      <w:start w:val="1"/>
      <w:numFmt w:val="bullet"/>
      <w:lvlText w:val="o"/>
      <w:lvlJc w:val="left"/>
      <w:pPr>
        <w:ind w:left="720" w:hanging="360"/>
      </w:pPr>
      <w:rPr>
        <w:rFonts w:ascii="Courier New" w:hAnsi="Courier New" w:cs="Courier New" w:hint="default"/>
        <w:color w:val="AD84C6"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1C59"/>
    <w:multiLevelType w:val="hybridMultilevel"/>
    <w:tmpl w:val="6896C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A2D1B"/>
    <w:multiLevelType w:val="hybridMultilevel"/>
    <w:tmpl w:val="3C366726"/>
    <w:lvl w:ilvl="0" w:tplc="DC7E468C">
      <w:start w:val="1"/>
      <w:numFmt w:val="bullet"/>
      <w:lvlText w:val="o"/>
      <w:lvlJc w:val="left"/>
      <w:pPr>
        <w:ind w:left="720" w:hanging="360"/>
      </w:pPr>
      <w:rPr>
        <w:rFonts w:ascii="Courier New" w:hAnsi="Courier New" w:cs="Courier New" w:hint="default"/>
        <w:color w:val="AD84C6"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5F98"/>
    <w:multiLevelType w:val="hybridMultilevel"/>
    <w:tmpl w:val="13C2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7347E"/>
    <w:multiLevelType w:val="multilevel"/>
    <w:tmpl w:val="EC8A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9C2866"/>
    <w:multiLevelType w:val="hybridMultilevel"/>
    <w:tmpl w:val="821600AE"/>
    <w:lvl w:ilvl="0" w:tplc="DC7E468C">
      <w:start w:val="1"/>
      <w:numFmt w:val="bullet"/>
      <w:lvlText w:val="o"/>
      <w:lvlJc w:val="left"/>
      <w:pPr>
        <w:ind w:left="720" w:hanging="360"/>
      </w:pPr>
      <w:rPr>
        <w:rFonts w:ascii="Courier New" w:hAnsi="Courier New" w:cs="Courier New" w:hint="default"/>
        <w:color w:val="AD84C6"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940C3"/>
    <w:multiLevelType w:val="multilevel"/>
    <w:tmpl w:val="797E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3F158F"/>
    <w:multiLevelType w:val="hybridMultilevel"/>
    <w:tmpl w:val="C714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14"/>
  </w:num>
  <w:num w:numId="16">
    <w:abstractNumId w:val="10"/>
  </w:num>
  <w:num w:numId="17">
    <w:abstractNumId w:val="1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3B"/>
    <w:rsid w:val="000351C0"/>
    <w:rsid w:val="00036EB1"/>
    <w:rsid w:val="000815B1"/>
    <w:rsid w:val="00090B59"/>
    <w:rsid w:val="000C1003"/>
    <w:rsid w:val="001635C3"/>
    <w:rsid w:val="00212FC8"/>
    <w:rsid w:val="002A752A"/>
    <w:rsid w:val="003640D2"/>
    <w:rsid w:val="00373061"/>
    <w:rsid w:val="003741C3"/>
    <w:rsid w:val="00395AF7"/>
    <w:rsid w:val="0039607E"/>
    <w:rsid w:val="003A1681"/>
    <w:rsid w:val="003B0595"/>
    <w:rsid w:val="003D3CFD"/>
    <w:rsid w:val="003F276C"/>
    <w:rsid w:val="003F34EC"/>
    <w:rsid w:val="004652A1"/>
    <w:rsid w:val="004A152B"/>
    <w:rsid w:val="00542B00"/>
    <w:rsid w:val="00544623"/>
    <w:rsid w:val="00547B35"/>
    <w:rsid w:val="00597246"/>
    <w:rsid w:val="005A6ACD"/>
    <w:rsid w:val="005F6DAB"/>
    <w:rsid w:val="00604635"/>
    <w:rsid w:val="00661932"/>
    <w:rsid w:val="006D29EF"/>
    <w:rsid w:val="00722A8A"/>
    <w:rsid w:val="0075535F"/>
    <w:rsid w:val="00791271"/>
    <w:rsid w:val="007E689D"/>
    <w:rsid w:val="00840850"/>
    <w:rsid w:val="008D5551"/>
    <w:rsid w:val="00917921"/>
    <w:rsid w:val="00A62AD4"/>
    <w:rsid w:val="00A62DE4"/>
    <w:rsid w:val="00A63E63"/>
    <w:rsid w:val="00A83F67"/>
    <w:rsid w:val="00B049A7"/>
    <w:rsid w:val="00B17A07"/>
    <w:rsid w:val="00B776F1"/>
    <w:rsid w:val="00B862AA"/>
    <w:rsid w:val="00BA21E7"/>
    <w:rsid w:val="00BD3D31"/>
    <w:rsid w:val="00BF163B"/>
    <w:rsid w:val="00C55611"/>
    <w:rsid w:val="00C67506"/>
    <w:rsid w:val="00C73579"/>
    <w:rsid w:val="00C846F3"/>
    <w:rsid w:val="00D91B70"/>
    <w:rsid w:val="00DB195B"/>
    <w:rsid w:val="00E1683C"/>
    <w:rsid w:val="00E27C48"/>
    <w:rsid w:val="00E575C9"/>
    <w:rsid w:val="00E85770"/>
    <w:rsid w:val="00E92F37"/>
    <w:rsid w:val="00EF60B3"/>
    <w:rsid w:val="00F176B5"/>
    <w:rsid w:val="00F73772"/>
    <w:rsid w:val="00FA18A9"/>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7AC22"/>
  <w15:chartTrackingRefBased/>
  <w15:docId w15:val="{241D8A6F-DC69-42C6-813D-E51D8E0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864EA8"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864EA8"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864EA8"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AD84C6"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864EA8" w:themeColor="accent1" w:themeShade="BF"/>
        <w:bottom w:val="single" w:sz="8" w:space="6" w:color="864EA8" w:themeColor="accent1" w:themeShade="BF"/>
      </w:pBdr>
      <w:spacing w:before="240" w:line="240" w:lineRule="auto"/>
      <w:ind w:left="288" w:right="288"/>
      <w:contextualSpacing/>
      <w:jc w:val="center"/>
    </w:pPr>
    <w:rPr>
      <w:caps/>
      <w:color w:val="864EA8"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864EA8"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864EA8"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AD84C6" w:themeColor="accent1"/>
        <w:bottom w:val="single" w:sz="4" w:space="10" w:color="AD84C6" w:themeColor="accent1"/>
      </w:pBdr>
      <w:spacing w:before="360" w:after="360"/>
    </w:pPr>
    <w:rPr>
      <w:i/>
      <w:iCs/>
      <w:color w:val="AD84C6" w:themeColor="accent1"/>
    </w:rPr>
  </w:style>
  <w:style w:type="character" w:customStyle="1" w:styleId="IntenseQuoteChar">
    <w:name w:val="Intense Quote Char"/>
    <w:basedOn w:val="DefaultParagraphFont"/>
    <w:link w:val="IntenseQuote"/>
    <w:uiPriority w:val="30"/>
    <w:semiHidden/>
    <w:rPr>
      <w:i/>
      <w:iCs/>
      <w:color w:val="AD84C6"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864EA8"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864EA8"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AD84C6" w:themeColor="accent1" w:frame="1"/>
        <w:left w:val="single" w:sz="2" w:space="10" w:color="AD84C6" w:themeColor="accent1" w:frame="1"/>
        <w:bottom w:val="single" w:sz="2" w:space="10" w:color="AD84C6" w:themeColor="accent1" w:frame="1"/>
        <w:right w:val="single" w:sz="2" w:space="10" w:color="AD84C6" w:themeColor="accent1" w:frame="1"/>
      </w:pBdr>
      <w:ind w:left="1152" w:right="1152"/>
    </w:pPr>
    <w:rPr>
      <w:i/>
      <w:iCs/>
      <w:color w:val="AD84C6"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73545"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8C8C8C"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59347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59347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69A020"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AD84C6"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5647">
      <w:bodyDiv w:val="1"/>
      <w:marLeft w:val="0"/>
      <w:marRight w:val="0"/>
      <w:marTop w:val="0"/>
      <w:marBottom w:val="0"/>
      <w:divBdr>
        <w:top w:val="none" w:sz="0" w:space="0" w:color="auto"/>
        <w:left w:val="none" w:sz="0" w:space="0" w:color="auto"/>
        <w:bottom w:val="none" w:sz="0" w:space="0" w:color="auto"/>
        <w:right w:val="none" w:sz="0" w:space="0" w:color="auto"/>
      </w:divBdr>
    </w:div>
    <w:div w:id="1479764770">
      <w:bodyDiv w:val="1"/>
      <w:marLeft w:val="0"/>
      <w:marRight w:val="0"/>
      <w:marTop w:val="0"/>
      <w:marBottom w:val="0"/>
      <w:divBdr>
        <w:top w:val="none" w:sz="0" w:space="0" w:color="auto"/>
        <w:left w:val="none" w:sz="0" w:space="0" w:color="auto"/>
        <w:bottom w:val="none" w:sz="0" w:space="0" w:color="auto"/>
        <w:right w:val="none" w:sz="0" w:space="0" w:color="auto"/>
      </w:divBdr>
    </w:div>
    <w:div w:id="17124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ti\AppData\Roaming\Microsoft\Templates\Business%20Flyer.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44</TotalTime>
  <Pages>10</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Pettyjohn</dc:creator>
  <cp:keywords/>
  <dc:description/>
  <cp:lastModifiedBy>Katie Pettyjohn</cp:lastModifiedBy>
  <cp:revision>27</cp:revision>
  <dcterms:created xsi:type="dcterms:W3CDTF">2018-11-14T19:33:00Z</dcterms:created>
  <dcterms:modified xsi:type="dcterms:W3CDTF">2018-11-14T20:18:00Z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